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39" w:rsidRPr="00D94439" w:rsidRDefault="00D94439">
      <w:pPr>
        <w:pStyle w:val="a3"/>
        <w:rPr>
          <w:spacing w:val="0"/>
          <w:sz w:val="28"/>
          <w:szCs w:val="28"/>
        </w:rPr>
      </w:pPr>
      <w:r w:rsidRPr="00D94439">
        <w:rPr>
          <w:rFonts w:eastAsia="ＭＳ 明朝" w:cs="Times New Roman" w:hint="eastAsia"/>
          <w:spacing w:val="4"/>
          <w:sz w:val="28"/>
          <w:szCs w:val="28"/>
        </w:rPr>
        <w:t>※</w:t>
      </w:r>
      <w:r w:rsidR="00100ACE">
        <w:rPr>
          <w:rFonts w:eastAsia="ＭＳ 明朝" w:cs="Times New Roman" w:hint="eastAsia"/>
          <w:spacing w:val="4"/>
          <w:sz w:val="28"/>
          <w:szCs w:val="28"/>
        </w:rPr>
        <w:t xml:space="preserve">書面交付　</w:t>
      </w:r>
      <w:r w:rsidRPr="00D94439">
        <w:rPr>
          <w:rFonts w:eastAsia="ＭＳ 明朝" w:cs="Times New Roman" w:hint="eastAsia"/>
          <w:spacing w:val="4"/>
          <w:sz w:val="28"/>
          <w:szCs w:val="28"/>
        </w:rPr>
        <w:t>記載例</w:t>
      </w:r>
      <w:bookmarkStart w:id="0" w:name="_GoBack"/>
      <w:bookmarkEnd w:id="0"/>
    </w:p>
    <w:tbl>
      <w:tblPr>
        <w:tblpPr w:leftFromText="142" w:rightFromText="142" w:vertAnchor="page" w:horzAnchor="margin" w:tblpY="961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28"/>
      </w:tblGrid>
      <w:tr w:rsidR="000144A0" w:rsidRPr="00AE1CAC" w:rsidTr="00D94439">
        <w:trPr>
          <w:trHeight w:val="14829"/>
        </w:trPr>
        <w:tc>
          <w:tcPr>
            <w:tcW w:w="9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144A0" w:rsidRPr="00D94439" w:rsidRDefault="00104CFF" w:rsidP="000144A0">
            <w:pPr>
              <w:pStyle w:val="a3"/>
              <w:spacing w:before="223"/>
              <w:rPr>
                <w:rFonts w:eastAsia="ＭＳ 明朝" w:cs="Times New Roman"/>
                <w:b/>
                <w:spacing w:val="4"/>
                <w:sz w:val="18"/>
                <w:szCs w:val="18"/>
              </w:rPr>
            </w:pPr>
            <w:r w:rsidRPr="00D94439">
              <w:rPr>
                <w:rFonts w:eastAsia="ＭＳ 明朝" w:cs="Times New Roman" w:hint="eastAsia"/>
                <w:spacing w:val="4"/>
                <w:sz w:val="18"/>
                <w:szCs w:val="18"/>
              </w:rPr>
              <w:t xml:space="preserve">　</w:t>
            </w:r>
            <w:r w:rsidR="00C35DCC">
              <w:rPr>
                <w:rFonts w:eastAsia="ＭＳ 明朝" w:cs="Times New Roman"/>
                <w:b/>
                <w:noProof/>
                <w:spacing w:val="4"/>
                <w:sz w:val="18"/>
                <w:szCs w:val="18"/>
              </w:rPr>
              <w:pict>
                <v:roundrect id="_x0000_s1368" style="position:absolute;left:0;text-align:left;margin-left:107.55pt;margin-top:9.75pt;width:248.65pt;height:24.75pt;z-index:251658240;mso-position-horizontal-relative:text;mso-position-vertical-relative:text" arcsize="10923f">
                  <v:textbox inset="5.85pt,.7pt,5.85pt,.7pt">
                    <w:txbxContent>
                      <w:p w:rsidR="00F17D0A" w:rsidRPr="00F17D0A" w:rsidRDefault="00F17D0A" w:rsidP="00F17D0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17D0A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○○○保育室利用に当たって</w:t>
                        </w:r>
                      </w:p>
                    </w:txbxContent>
                  </v:textbox>
                </v:roundrect>
              </w:pict>
            </w:r>
          </w:p>
          <w:p w:rsidR="000144A0" w:rsidRPr="00D94439" w:rsidRDefault="000144A0" w:rsidP="00D94439">
            <w:pPr>
              <w:pStyle w:val="a3"/>
              <w:spacing w:before="223"/>
              <w:ind w:firstLineChars="3600" w:firstLine="6768"/>
              <w:rPr>
                <w:spacing w:val="0"/>
                <w:sz w:val="18"/>
                <w:szCs w:val="18"/>
              </w:rPr>
            </w:pPr>
            <w:r w:rsidRPr="00D94439">
              <w:rPr>
                <w:rFonts w:eastAsia="Times New Roman" w:cs="Times New Roman"/>
                <w:spacing w:val="4"/>
                <w:sz w:val="18"/>
                <w:szCs w:val="18"/>
              </w:rPr>
              <w:t xml:space="preserve"> </w:t>
            </w:r>
            <w:r w:rsidR="00100ACE">
              <w:rPr>
                <w:rFonts w:ascii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D94439">
              <w:rPr>
                <w:rFonts w:ascii="HG丸ｺﾞｼｯｸM-PRO" w:hAnsi="HG丸ｺﾞｼｯｸM-PRO" w:hint="eastAsia"/>
                <w:sz w:val="18"/>
                <w:szCs w:val="18"/>
              </w:rPr>
              <w:t>○年○月○日</w:t>
            </w:r>
          </w:p>
          <w:p w:rsidR="000144A0" w:rsidRPr="00D94439" w:rsidRDefault="000144A0" w:rsidP="000144A0">
            <w:pPr>
              <w:pStyle w:val="a3"/>
              <w:rPr>
                <w:spacing w:val="0"/>
                <w:sz w:val="18"/>
                <w:szCs w:val="18"/>
              </w:rPr>
            </w:pPr>
            <w:r w:rsidRPr="00D94439">
              <w:rPr>
                <w:rFonts w:eastAsia="Times New Roman" w:cs="Times New Roman"/>
                <w:spacing w:val="4"/>
                <w:sz w:val="18"/>
                <w:szCs w:val="18"/>
              </w:rPr>
              <w:t xml:space="preserve"> </w:t>
            </w:r>
            <w:r w:rsidRPr="00D94439">
              <w:rPr>
                <w:rFonts w:ascii="HG丸ｺﾞｼｯｸM-PRO" w:hAnsi="HG丸ｺﾞｼｯｸM-PRO" w:hint="eastAsia"/>
                <w:sz w:val="18"/>
                <w:szCs w:val="18"/>
              </w:rPr>
              <w:t>（契約者名）○○○○　様</w:t>
            </w:r>
          </w:p>
          <w:p w:rsidR="000144A0" w:rsidRPr="00D94439" w:rsidRDefault="000144A0" w:rsidP="000144A0">
            <w:pPr>
              <w:pStyle w:val="a3"/>
              <w:rPr>
                <w:rFonts w:ascii="HG丸ｺﾞｼｯｸM-PRO" w:hAnsi="HG丸ｺﾞｼｯｸM-PRO"/>
                <w:spacing w:val="0"/>
                <w:sz w:val="18"/>
                <w:szCs w:val="18"/>
              </w:rPr>
            </w:pPr>
            <w:r w:rsidRPr="00D94439">
              <w:rPr>
                <w:rFonts w:eastAsia="Times New Roman" w:cs="Times New Roman"/>
                <w:spacing w:val="4"/>
                <w:sz w:val="18"/>
                <w:szCs w:val="18"/>
              </w:rPr>
              <w:t xml:space="preserve">      </w:t>
            </w:r>
            <w:r w:rsidRPr="00D94439">
              <w:rPr>
                <w:rFonts w:ascii="HG丸ｺﾞｼｯｸM-PRO" w:hAnsi="HG丸ｺﾞｼｯｸM-PRO" w:hint="eastAsia"/>
                <w:sz w:val="18"/>
                <w:szCs w:val="18"/>
              </w:rPr>
              <w:t xml:space="preserve">　　　　　</w:t>
            </w:r>
            <w:r w:rsidRPr="00D94439">
              <w:rPr>
                <w:rFonts w:eastAsia="Times New Roman" w:cs="Times New Roman"/>
                <w:spacing w:val="4"/>
                <w:sz w:val="18"/>
                <w:szCs w:val="18"/>
              </w:rPr>
              <w:t xml:space="preserve">                  </w:t>
            </w:r>
            <w:r w:rsidRPr="00D94439">
              <w:rPr>
                <w:rFonts w:ascii="ＭＳ 明朝" w:eastAsia="ＭＳ 明朝" w:hAnsi="ＭＳ 明朝" w:cs="Times New Roman" w:hint="eastAsia"/>
                <w:spacing w:val="4"/>
                <w:sz w:val="18"/>
                <w:szCs w:val="18"/>
              </w:rPr>
              <w:t xml:space="preserve">　　　　</w:t>
            </w:r>
            <w:r w:rsidR="00D94439">
              <w:rPr>
                <w:rFonts w:ascii="ＭＳ 明朝" w:eastAsia="ＭＳ 明朝" w:hAnsi="ＭＳ 明朝" w:cs="Times New Roman" w:hint="eastAsia"/>
                <w:spacing w:val="4"/>
                <w:sz w:val="18"/>
                <w:szCs w:val="18"/>
              </w:rPr>
              <w:t xml:space="preserve">　　　</w:t>
            </w:r>
            <w:r w:rsidRPr="00D94439">
              <w:rPr>
                <w:rFonts w:ascii="HG丸ｺﾞｼｯｸM-PRO" w:hAnsi="HG丸ｺﾞｼｯｸM-PRO" w:hint="eastAsia"/>
                <w:spacing w:val="0"/>
                <w:sz w:val="18"/>
                <w:szCs w:val="18"/>
              </w:rPr>
              <w:t>○○○○株式会社</w:t>
            </w:r>
          </w:p>
          <w:p w:rsidR="000144A0" w:rsidRPr="00D94439" w:rsidRDefault="000144A0" w:rsidP="000144A0">
            <w:pPr>
              <w:pStyle w:val="a3"/>
              <w:rPr>
                <w:spacing w:val="0"/>
                <w:sz w:val="18"/>
                <w:szCs w:val="18"/>
              </w:rPr>
            </w:pPr>
            <w:r w:rsidRPr="00D94439">
              <w:rPr>
                <w:rFonts w:ascii="HG丸ｺﾞｼｯｸM-PRO" w:hAnsi="HG丸ｺﾞｼｯｸM-PRO" w:hint="eastAsia"/>
                <w:spacing w:val="0"/>
                <w:sz w:val="18"/>
                <w:szCs w:val="18"/>
              </w:rPr>
              <w:t xml:space="preserve">　　　　　　　　　　　　　　　　　　　　　</w:t>
            </w:r>
            <w:r w:rsidR="00D94439">
              <w:rPr>
                <w:rFonts w:ascii="HG丸ｺﾞｼｯｸM-PRO" w:hAnsi="HG丸ｺﾞｼｯｸM-PRO" w:hint="eastAsia"/>
                <w:spacing w:val="0"/>
                <w:sz w:val="18"/>
                <w:szCs w:val="18"/>
              </w:rPr>
              <w:t xml:space="preserve">　　　　　</w:t>
            </w:r>
            <w:r w:rsidRPr="00D94439">
              <w:rPr>
                <w:rFonts w:ascii="HG丸ｺﾞｼｯｸM-PRO" w:hAnsi="HG丸ｺﾞｼｯｸM-PRO" w:hint="eastAsia"/>
                <w:spacing w:val="0"/>
                <w:sz w:val="18"/>
                <w:szCs w:val="18"/>
              </w:rPr>
              <w:t xml:space="preserve">代表取締役社長　○○○○　</w:t>
            </w:r>
          </w:p>
          <w:p w:rsidR="000144A0" w:rsidRPr="00D94439" w:rsidRDefault="000144A0" w:rsidP="000144A0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D94439">
              <w:rPr>
                <w:rFonts w:ascii="HG丸ｺﾞｼｯｸM-PRO" w:hAnsi="HG丸ｺﾞｼｯｸM-PRO" w:hint="eastAsia"/>
                <w:b/>
                <w:bCs/>
                <w:sz w:val="18"/>
                <w:szCs w:val="18"/>
              </w:rPr>
              <w:t>当保育施設は、以下の内容で保育サービスを提供いたします。</w:t>
            </w:r>
          </w:p>
          <w:p w:rsidR="000144A0" w:rsidRPr="00D94439" w:rsidRDefault="000144A0" w:rsidP="000144A0">
            <w:pPr>
              <w:pStyle w:val="a3"/>
              <w:rPr>
                <w:rFonts w:ascii="HG丸ｺﾞｼｯｸM-PRO" w:hAnsi="HG丸ｺﾞｼｯｸM-PRO"/>
                <w:sz w:val="18"/>
                <w:szCs w:val="18"/>
              </w:rPr>
            </w:pPr>
            <w:r w:rsidRPr="00D94439">
              <w:rPr>
                <w:rFonts w:ascii="HG丸ｺﾞｼｯｸM-PRO" w:hAnsi="HG丸ｺﾞｼｯｸM-PRO" w:hint="eastAsia"/>
                <w:sz w:val="18"/>
                <w:szCs w:val="18"/>
              </w:rPr>
              <w:t xml:space="preserve">　◇　保育内容・料金</w:t>
            </w:r>
          </w:p>
          <w:tbl>
            <w:tblPr>
              <w:tblW w:w="8230" w:type="dxa"/>
              <w:tblInd w:w="7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134"/>
              <w:gridCol w:w="5820"/>
            </w:tblGrid>
            <w:tr w:rsidR="000144A0" w:rsidRPr="00D94439" w:rsidTr="002F3248">
              <w:tc>
                <w:tcPr>
                  <w:tcW w:w="1276" w:type="dxa"/>
                  <w:shd w:val="clear" w:color="auto" w:fill="auto"/>
                  <w:vAlign w:val="center"/>
                </w:tcPr>
                <w:p w:rsidR="000144A0" w:rsidRPr="002F3248" w:rsidRDefault="000144A0" w:rsidP="00C35DCC">
                  <w:pPr>
                    <w:pStyle w:val="a3"/>
                    <w:framePr w:hSpace="142" w:wrap="around" w:vAnchor="page" w:hAnchor="margin" w:y="961"/>
                    <w:jc w:val="center"/>
                    <w:rPr>
                      <w:spacing w:val="0"/>
                      <w:sz w:val="18"/>
                      <w:szCs w:val="18"/>
                    </w:rPr>
                  </w:pPr>
                  <w:r w:rsidRPr="002F3248">
                    <w:rPr>
                      <w:rFonts w:hint="eastAsia"/>
                      <w:spacing w:val="0"/>
                      <w:sz w:val="18"/>
                      <w:szCs w:val="18"/>
                    </w:rPr>
                    <w:t>利用児童</w:t>
                  </w:r>
                </w:p>
              </w:tc>
              <w:tc>
                <w:tcPr>
                  <w:tcW w:w="6954" w:type="dxa"/>
                  <w:gridSpan w:val="2"/>
                  <w:shd w:val="clear" w:color="auto" w:fill="auto"/>
                </w:tcPr>
                <w:p w:rsidR="000144A0" w:rsidRPr="002F3248" w:rsidRDefault="00100ACE" w:rsidP="00C35DCC">
                  <w:pPr>
                    <w:pStyle w:val="a3"/>
                    <w:framePr w:hSpace="142" w:wrap="around" w:vAnchor="page" w:hAnchor="margin" w:y="961"/>
                    <w:rPr>
                      <w:spacing w:val="0"/>
                      <w:sz w:val="18"/>
                      <w:szCs w:val="18"/>
                    </w:rPr>
                  </w:pPr>
                  <w:r w:rsidRPr="002F3248">
                    <w:rPr>
                      <w:rFonts w:hint="eastAsia"/>
                      <w:spacing w:val="0"/>
                      <w:sz w:val="18"/>
                      <w:szCs w:val="18"/>
                    </w:rPr>
                    <w:t>○○○○（</w:t>
                  </w:r>
                  <w:r w:rsidR="000144A0" w:rsidRPr="002F3248">
                    <w:rPr>
                      <w:rFonts w:hint="eastAsia"/>
                      <w:spacing w:val="0"/>
                      <w:sz w:val="18"/>
                      <w:szCs w:val="18"/>
                    </w:rPr>
                    <w:t>○年○月○日生　○歳○ヶ月）</w:t>
                  </w:r>
                </w:p>
              </w:tc>
            </w:tr>
            <w:tr w:rsidR="000144A0" w:rsidRPr="00D94439" w:rsidTr="002F3248">
              <w:tc>
                <w:tcPr>
                  <w:tcW w:w="1276" w:type="dxa"/>
                  <w:shd w:val="clear" w:color="auto" w:fill="auto"/>
                  <w:vAlign w:val="center"/>
                </w:tcPr>
                <w:p w:rsidR="000144A0" w:rsidRPr="002F3248" w:rsidRDefault="000144A0" w:rsidP="00C35DCC">
                  <w:pPr>
                    <w:pStyle w:val="a3"/>
                    <w:framePr w:hSpace="142" w:wrap="around" w:vAnchor="page" w:hAnchor="margin" w:y="961"/>
                    <w:jc w:val="center"/>
                    <w:rPr>
                      <w:spacing w:val="0"/>
                      <w:sz w:val="18"/>
                      <w:szCs w:val="18"/>
                    </w:rPr>
                  </w:pPr>
                  <w:r w:rsidRPr="002F3248">
                    <w:rPr>
                      <w:rFonts w:hint="eastAsia"/>
                      <w:spacing w:val="0"/>
                      <w:sz w:val="18"/>
                      <w:szCs w:val="18"/>
                    </w:rPr>
                    <w:t>利用形態</w:t>
                  </w:r>
                </w:p>
              </w:tc>
              <w:tc>
                <w:tcPr>
                  <w:tcW w:w="6954" w:type="dxa"/>
                  <w:gridSpan w:val="2"/>
                  <w:shd w:val="clear" w:color="auto" w:fill="auto"/>
                </w:tcPr>
                <w:p w:rsidR="000144A0" w:rsidRPr="002F3248" w:rsidRDefault="000144A0" w:rsidP="00C35DCC">
                  <w:pPr>
                    <w:pStyle w:val="a3"/>
                    <w:framePr w:hSpace="142" w:wrap="around" w:vAnchor="page" w:hAnchor="margin" w:y="961"/>
                    <w:rPr>
                      <w:spacing w:val="0"/>
                      <w:sz w:val="18"/>
                      <w:szCs w:val="18"/>
                    </w:rPr>
                  </w:pPr>
                  <w:r w:rsidRPr="002F3248">
                    <w:rPr>
                      <w:rFonts w:hint="eastAsia"/>
                      <w:spacing w:val="0"/>
                      <w:sz w:val="18"/>
                      <w:szCs w:val="18"/>
                    </w:rPr>
                    <w:t>月極保育</w:t>
                  </w:r>
                </w:p>
              </w:tc>
            </w:tr>
            <w:tr w:rsidR="000144A0" w:rsidRPr="00D94439" w:rsidTr="002F3248">
              <w:tc>
                <w:tcPr>
                  <w:tcW w:w="1276" w:type="dxa"/>
                  <w:shd w:val="clear" w:color="auto" w:fill="auto"/>
                  <w:vAlign w:val="center"/>
                </w:tcPr>
                <w:p w:rsidR="000144A0" w:rsidRPr="002F3248" w:rsidRDefault="000144A0" w:rsidP="00C35DCC">
                  <w:pPr>
                    <w:pStyle w:val="a3"/>
                    <w:framePr w:hSpace="142" w:wrap="around" w:vAnchor="page" w:hAnchor="margin" w:y="961"/>
                    <w:jc w:val="center"/>
                    <w:rPr>
                      <w:spacing w:val="0"/>
                      <w:sz w:val="18"/>
                      <w:szCs w:val="18"/>
                    </w:rPr>
                  </w:pPr>
                  <w:r w:rsidRPr="002F3248">
                    <w:rPr>
                      <w:rFonts w:hint="eastAsia"/>
                      <w:spacing w:val="0"/>
                      <w:sz w:val="18"/>
                      <w:szCs w:val="18"/>
                    </w:rPr>
                    <w:t>利用期間</w:t>
                  </w:r>
                </w:p>
              </w:tc>
              <w:tc>
                <w:tcPr>
                  <w:tcW w:w="6954" w:type="dxa"/>
                  <w:gridSpan w:val="2"/>
                  <w:shd w:val="clear" w:color="auto" w:fill="auto"/>
                </w:tcPr>
                <w:p w:rsidR="000144A0" w:rsidRPr="002F3248" w:rsidRDefault="00100ACE" w:rsidP="00C35DCC">
                  <w:pPr>
                    <w:pStyle w:val="a3"/>
                    <w:framePr w:hSpace="142" w:wrap="around" w:vAnchor="page" w:hAnchor="margin" w:y="961"/>
                    <w:rPr>
                      <w:spacing w:val="0"/>
                      <w:sz w:val="18"/>
                      <w:szCs w:val="18"/>
                    </w:rPr>
                  </w:pPr>
                  <w:r w:rsidRPr="002F3248">
                    <w:rPr>
                      <w:rFonts w:hint="eastAsia"/>
                      <w:spacing w:val="0"/>
                      <w:sz w:val="18"/>
                      <w:szCs w:val="18"/>
                    </w:rPr>
                    <w:t>○年○月○日～</w:t>
                  </w:r>
                  <w:r w:rsidR="000144A0" w:rsidRPr="002F3248">
                    <w:rPr>
                      <w:rFonts w:hint="eastAsia"/>
                      <w:spacing w:val="0"/>
                      <w:sz w:val="18"/>
                      <w:szCs w:val="18"/>
                    </w:rPr>
                    <w:t>○年○月○日</w:t>
                  </w:r>
                </w:p>
              </w:tc>
            </w:tr>
            <w:tr w:rsidR="000144A0" w:rsidRPr="00D94439" w:rsidTr="002F3248">
              <w:tc>
                <w:tcPr>
                  <w:tcW w:w="1276" w:type="dxa"/>
                  <w:shd w:val="clear" w:color="auto" w:fill="auto"/>
                  <w:vAlign w:val="center"/>
                </w:tcPr>
                <w:p w:rsidR="000144A0" w:rsidRPr="002F3248" w:rsidRDefault="000144A0" w:rsidP="00C35DCC">
                  <w:pPr>
                    <w:pStyle w:val="a3"/>
                    <w:framePr w:hSpace="142" w:wrap="around" w:vAnchor="page" w:hAnchor="margin" w:y="961"/>
                    <w:jc w:val="center"/>
                    <w:rPr>
                      <w:spacing w:val="0"/>
                      <w:sz w:val="18"/>
                      <w:szCs w:val="18"/>
                    </w:rPr>
                  </w:pPr>
                  <w:r w:rsidRPr="002F3248">
                    <w:rPr>
                      <w:rFonts w:hint="eastAsia"/>
                      <w:spacing w:val="0"/>
                      <w:sz w:val="18"/>
                      <w:szCs w:val="18"/>
                    </w:rPr>
                    <w:t>利用時間</w:t>
                  </w:r>
                </w:p>
              </w:tc>
              <w:tc>
                <w:tcPr>
                  <w:tcW w:w="6954" w:type="dxa"/>
                  <w:gridSpan w:val="2"/>
                  <w:shd w:val="clear" w:color="auto" w:fill="auto"/>
                </w:tcPr>
                <w:p w:rsidR="000144A0" w:rsidRPr="002F3248" w:rsidRDefault="000144A0" w:rsidP="00C35DCC">
                  <w:pPr>
                    <w:pStyle w:val="a3"/>
                    <w:framePr w:hSpace="142" w:wrap="around" w:vAnchor="page" w:hAnchor="margin" w:y="961"/>
                    <w:rPr>
                      <w:spacing w:val="0"/>
                      <w:sz w:val="18"/>
                      <w:szCs w:val="18"/>
                    </w:rPr>
                  </w:pPr>
                  <w:r w:rsidRPr="002F3248">
                    <w:rPr>
                      <w:rFonts w:hint="eastAsia"/>
                      <w:spacing w:val="0"/>
                      <w:sz w:val="18"/>
                      <w:szCs w:val="18"/>
                    </w:rPr>
                    <w:t>月曜日～金曜日　午前８時～午後５時</w:t>
                  </w:r>
                </w:p>
              </w:tc>
            </w:tr>
            <w:tr w:rsidR="000144A0" w:rsidRPr="00D94439" w:rsidTr="002F3248"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0144A0" w:rsidRPr="002F3248" w:rsidRDefault="000144A0" w:rsidP="00C35DCC">
                  <w:pPr>
                    <w:pStyle w:val="a3"/>
                    <w:framePr w:hSpace="142" w:wrap="around" w:vAnchor="page" w:hAnchor="margin" w:y="961"/>
                    <w:jc w:val="center"/>
                    <w:rPr>
                      <w:spacing w:val="0"/>
                      <w:sz w:val="18"/>
                      <w:szCs w:val="18"/>
                    </w:rPr>
                  </w:pPr>
                  <w:r w:rsidRPr="002F3248">
                    <w:rPr>
                      <w:rFonts w:hint="eastAsia"/>
                      <w:spacing w:val="0"/>
                      <w:sz w:val="18"/>
                      <w:szCs w:val="18"/>
                    </w:rPr>
                    <w:t>料　　金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144A0" w:rsidRPr="002F3248" w:rsidRDefault="000144A0" w:rsidP="00C35DCC">
                  <w:pPr>
                    <w:pStyle w:val="a3"/>
                    <w:framePr w:hSpace="142" w:wrap="around" w:vAnchor="page" w:hAnchor="margin" w:y="961"/>
                    <w:jc w:val="center"/>
                    <w:rPr>
                      <w:spacing w:val="0"/>
                      <w:sz w:val="18"/>
                      <w:szCs w:val="18"/>
                    </w:rPr>
                  </w:pPr>
                  <w:r w:rsidRPr="002F3248">
                    <w:rPr>
                      <w:rFonts w:hint="eastAsia"/>
                      <w:spacing w:val="0"/>
                      <w:sz w:val="18"/>
                      <w:szCs w:val="18"/>
                    </w:rPr>
                    <w:t>入会金</w:t>
                  </w:r>
                </w:p>
              </w:tc>
              <w:tc>
                <w:tcPr>
                  <w:tcW w:w="5820" w:type="dxa"/>
                  <w:shd w:val="clear" w:color="auto" w:fill="auto"/>
                </w:tcPr>
                <w:p w:rsidR="000144A0" w:rsidRPr="002F3248" w:rsidRDefault="000144A0" w:rsidP="00C35DCC">
                  <w:pPr>
                    <w:pStyle w:val="a3"/>
                    <w:framePr w:hSpace="142" w:wrap="around" w:vAnchor="page" w:hAnchor="margin" w:y="961"/>
                    <w:rPr>
                      <w:spacing w:val="0"/>
                      <w:sz w:val="18"/>
                      <w:szCs w:val="18"/>
                    </w:rPr>
                  </w:pPr>
                  <w:r w:rsidRPr="002F3248">
                    <w:rPr>
                      <w:rFonts w:hint="eastAsia"/>
                      <w:spacing w:val="0"/>
                      <w:sz w:val="18"/>
                      <w:szCs w:val="18"/>
                    </w:rPr>
                    <w:t>×××円（初回のみ）</w:t>
                  </w:r>
                </w:p>
              </w:tc>
            </w:tr>
            <w:tr w:rsidR="000144A0" w:rsidRPr="00D94439" w:rsidTr="002F3248">
              <w:tc>
                <w:tcPr>
                  <w:tcW w:w="1276" w:type="dxa"/>
                  <w:vMerge/>
                  <w:shd w:val="clear" w:color="auto" w:fill="auto"/>
                </w:tcPr>
                <w:p w:rsidR="000144A0" w:rsidRPr="002F3248" w:rsidRDefault="000144A0" w:rsidP="00C35DCC">
                  <w:pPr>
                    <w:pStyle w:val="a3"/>
                    <w:framePr w:hSpace="142" w:wrap="around" w:vAnchor="page" w:hAnchor="margin" w:y="961"/>
                    <w:jc w:val="center"/>
                    <w:rPr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0144A0" w:rsidRPr="002F3248" w:rsidRDefault="000144A0" w:rsidP="00C35DCC">
                  <w:pPr>
                    <w:pStyle w:val="a3"/>
                    <w:framePr w:hSpace="142" w:wrap="around" w:vAnchor="page" w:hAnchor="margin" w:y="961"/>
                    <w:jc w:val="center"/>
                    <w:rPr>
                      <w:spacing w:val="0"/>
                      <w:sz w:val="18"/>
                      <w:szCs w:val="18"/>
                    </w:rPr>
                  </w:pPr>
                  <w:r w:rsidRPr="002F3248">
                    <w:rPr>
                      <w:rFonts w:hint="eastAsia"/>
                      <w:spacing w:val="0"/>
                      <w:sz w:val="18"/>
                      <w:szCs w:val="18"/>
                    </w:rPr>
                    <w:t>利用料</w:t>
                  </w:r>
                </w:p>
              </w:tc>
              <w:tc>
                <w:tcPr>
                  <w:tcW w:w="5820" w:type="dxa"/>
                  <w:shd w:val="clear" w:color="auto" w:fill="auto"/>
                </w:tcPr>
                <w:p w:rsidR="000144A0" w:rsidRPr="002F3248" w:rsidRDefault="000144A0" w:rsidP="00C35DCC">
                  <w:pPr>
                    <w:pStyle w:val="a3"/>
                    <w:framePr w:hSpace="142" w:wrap="around" w:vAnchor="page" w:hAnchor="margin" w:y="961"/>
                    <w:rPr>
                      <w:spacing w:val="0"/>
                      <w:sz w:val="18"/>
                      <w:szCs w:val="18"/>
                    </w:rPr>
                  </w:pPr>
                  <w:r w:rsidRPr="002F3248">
                    <w:rPr>
                      <w:rFonts w:hint="eastAsia"/>
                      <w:spacing w:val="0"/>
                      <w:sz w:val="18"/>
                      <w:szCs w:val="18"/>
                    </w:rPr>
                    <w:t>ひと月×××円</w:t>
                  </w:r>
                </w:p>
              </w:tc>
            </w:tr>
            <w:tr w:rsidR="000144A0" w:rsidRPr="00D94439" w:rsidTr="002F3248">
              <w:tc>
                <w:tcPr>
                  <w:tcW w:w="1276" w:type="dxa"/>
                  <w:vMerge/>
                  <w:shd w:val="clear" w:color="auto" w:fill="auto"/>
                </w:tcPr>
                <w:p w:rsidR="000144A0" w:rsidRPr="002F3248" w:rsidRDefault="000144A0" w:rsidP="00C35DCC">
                  <w:pPr>
                    <w:pStyle w:val="a3"/>
                    <w:framePr w:hSpace="142" w:wrap="around" w:vAnchor="page" w:hAnchor="margin" w:y="961"/>
                    <w:jc w:val="center"/>
                    <w:rPr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0144A0" w:rsidRPr="002F3248" w:rsidRDefault="000144A0" w:rsidP="00C35DCC">
                  <w:pPr>
                    <w:pStyle w:val="a3"/>
                    <w:framePr w:hSpace="142" w:wrap="around" w:vAnchor="page" w:hAnchor="margin" w:y="961"/>
                    <w:jc w:val="center"/>
                    <w:rPr>
                      <w:spacing w:val="0"/>
                      <w:sz w:val="18"/>
                      <w:szCs w:val="18"/>
                    </w:rPr>
                  </w:pPr>
                  <w:r w:rsidRPr="002F3248">
                    <w:rPr>
                      <w:rFonts w:hint="eastAsia"/>
                      <w:spacing w:val="0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5820" w:type="dxa"/>
                  <w:shd w:val="clear" w:color="auto" w:fill="auto"/>
                </w:tcPr>
                <w:p w:rsidR="000144A0" w:rsidRPr="002F3248" w:rsidRDefault="000144A0" w:rsidP="00C35DCC">
                  <w:pPr>
                    <w:pStyle w:val="a3"/>
                    <w:framePr w:hSpace="142" w:wrap="around" w:vAnchor="page" w:hAnchor="margin" w:y="961"/>
                    <w:rPr>
                      <w:spacing w:val="0"/>
                      <w:sz w:val="18"/>
                      <w:szCs w:val="18"/>
                    </w:rPr>
                  </w:pPr>
                  <w:r w:rsidRPr="002F3248">
                    <w:rPr>
                      <w:rFonts w:hint="eastAsia"/>
                      <w:spacing w:val="0"/>
                      <w:sz w:val="18"/>
                      <w:szCs w:val="18"/>
                    </w:rPr>
                    <w:t>食事代、おむつ代等は別に定める料金表により、利用に応じて徴収致します。</w:t>
                  </w:r>
                </w:p>
              </w:tc>
            </w:tr>
          </w:tbl>
          <w:p w:rsidR="000144A0" w:rsidRPr="00D94439" w:rsidRDefault="000144A0" w:rsidP="000144A0">
            <w:pPr>
              <w:pStyle w:val="a3"/>
              <w:rPr>
                <w:spacing w:val="0"/>
                <w:sz w:val="18"/>
                <w:szCs w:val="18"/>
              </w:rPr>
            </w:pPr>
            <w:r w:rsidRPr="00D94439">
              <w:rPr>
                <w:rFonts w:hint="eastAsia"/>
                <w:spacing w:val="0"/>
                <w:sz w:val="18"/>
                <w:szCs w:val="18"/>
              </w:rPr>
              <w:t xml:space="preserve">　　　※詳しい保育内容については、別添の「○○○保育室利用のしおり」のとおりです。</w:t>
            </w:r>
          </w:p>
          <w:p w:rsidR="000144A0" w:rsidRPr="00D94439" w:rsidRDefault="000144A0" w:rsidP="00D94439">
            <w:pPr>
              <w:pStyle w:val="a3"/>
              <w:ind w:firstLineChars="100" w:firstLine="198"/>
              <w:rPr>
                <w:rFonts w:ascii="HG丸ｺﾞｼｯｸM-PRO" w:hAnsi="HG丸ｺﾞｼｯｸM-PRO"/>
                <w:sz w:val="18"/>
                <w:szCs w:val="18"/>
              </w:rPr>
            </w:pPr>
            <w:r w:rsidRPr="00D94439">
              <w:rPr>
                <w:rFonts w:ascii="HG丸ｺﾞｼｯｸM-PRO" w:hAnsi="HG丸ｺﾞｼｯｸM-PRO" w:hint="eastAsia"/>
                <w:sz w:val="18"/>
                <w:szCs w:val="18"/>
              </w:rPr>
              <w:t>◇　利用者に対しての保険の種類・保険事故・保険金額</w:t>
            </w:r>
          </w:p>
          <w:p w:rsidR="000144A0" w:rsidRPr="00D94439" w:rsidRDefault="000144A0" w:rsidP="000144A0">
            <w:pPr>
              <w:pStyle w:val="a3"/>
              <w:rPr>
                <w:rFonts w:ascii="HG丸ｺﾞｼｯｸM-PRO" w:hAnsi="HG丸ｺﾞｼｯｸM-PRO"/>
                <w:sz w:val="18"/>
                <w:szCs w:val="18"/>
              </w:rPr>
            </w:pPr>
            <w:r w:rsidRPr="00D94439">
              <w:rPr>
                <w:rFonts w:ascii="HG丸ｺﾞｼｯｸM-PRO" w:hAnsi="HG丸ｺﾞｼｯｸM-PRO" w:hint="eastAsia"/>
                <w:sz w:val="18"/>
                <w:szCs w:val="18"/>
              </w:rPr>
              <w:t xml:space="preserve">　　　当施設では、以下のとおり保険に加入しています。</w:t>
            </w:r>
          </w:p>
          <w:tbl>
            <w:tblPr>
              <w:tblW w:w="8230" w:type="dxa"/>
              <w:tblInd w:w="7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6104"/>
            </w:tblGrid>
            <w:tr w:rsidR="000144A0" w:rsidRPr="00D94439" w:rsidTr="002F3248">
              <w:tc>
                <w:tcPr>
                  <w:tcW w:w="2126" w:type="dxa"/>
                  <w:shd w:val="clear" w:color="auto" w:fill="auto"/>
                  <w:vAlign w:val="center"/>
                </w:tcPr>
                <w:p w:rsidR="000144A0" w:rsidRPr="002F3248" w:rsidRDefault="000144A0" w:rsidP="00C35DCC">
                  <w:pPr>
                    <w:pStyle w:val="a3"/>
                    <w:framePr w:hSpace="142" w:wrap="around" w:vAnchor="page" w:hAnchor="margin" w:y="961"/>
                    <w:jc w:val="center"/>
                    <w:rPr>
                      <w:spacing w:val="0"/>
                      <w:sz w:val="18"/>
                      <w:szCs w:val="18"/>
                    </w:rPr>
                  </w:pPr>
                  <w:r w:rsidRPr="002F3248">
                    <w:rPr>
                      <w:rFonts w:hint="eastAsia"/>
                      <w:spacing w:val="0"/>
                      <w:sz w:val="18"/>
                      <w:szCs w:val="18"/>
                    </w:rPr>
                    <w:t>保険の種類</w:t>
                  </w:r>
                </w:p>
              </w:tc>
              <w:tc>
                <w:tcPr>
                  <w:tcW w:w="6104" w:type="dxa"/>
                  <w:shd w:val="clear" w:color="auto" w:fill="auto"/>
                </w:tcPr>
                <w:p w:rsidR="000144A0" w:rsidRPr="002F3248" w:rsidRDefault="000144A0" w:rsidP="00C35DCC">
                  <w:pPr>
                    <w:pStyle w:val="a3"/>
                    <w:framePr w:hSpace="142" w:wrap="around" w:vAnchor="page" w:hAnchor="margin" w:y="961"/>
                    <w:rPr>
                      <w:spacing w:val="0"/>
                      <w:sz w:val="18"/>
                      <w:szCs w:val="18"/>
                    </w:rPr>
                  </w:pPr>
                </w:p>
              </w:tc>
            </w:tr>
            <w:tr w:rsidR="000144A0" w:rsidRPr="00D94439" w:rsidTr="002F3248">
              <w:tc>
                <w:tcPr>
                  <w:tcW w:w="2126" w:type="dxa"/>
                  <w:shd w:val="clear" w:color="auto" w:fill="auto"/>
                  <w:vAlign w:val="center"/>
                </w:tcPr>
                <w:p w:rsidR="000144A0" w:rsidRPr="002F3248" w:rsidRDefault="000144A0" w:rsidP="00C35DCC">
                  <w:pPr>
                    <w:pStyle w:val="a3"/>
                    <w:framePr w:hSpace="142" w:wrap="around" w:vAnchor="page" w:hAnchor="margin" w:y="961"/>
                    <w:jc w:val="center"/>
                    <w:rPr>
                      <w:spacing w:val="0"/>
                      <w:sz w:val="18"/>
                      <w:szCs w:val="18"/>
                    </w:rPr>
                  </w:pPr>
                  <w:r w:rsidRPr="002F3248">
                    <w:rPr>
                      <w:rFonts w:hint="eastAsia"/>
                      <w:spacing w:val="0"/>
                      <w:sz w:val="18"/>
                      <w:szCs w:val="18"/>
                    </w:rPr>
                    <w:t>保険事故（内　容）</w:t>
                  </w:r>
                </w:p>
              </w:tc>
              <w:tc>
                <w:tcPr>
                  <w:tcW w:w="6104" w:type="dxa"/>
                  <w:shd w:val="clear" w:color="auto" w:fill="auto"/>
                </w:tcPr>
                <w:p w:rsidR="000144A0" w:rsidRPr="002F3248" w:rsidRDefault="000144A0" w:rsidP="00C35DCC">
                  <w:pPr>
                    <w:pStyle w:val="a3"/>
                    <w:framePr w:hSpace="142" w:wrap="around" w:vAnchor="page" w:hAnchor="margin" w:y="961"/>
                    <w:rPr>
                      <w:spacing w:val="0"/>
                      <w:sz w:val="18"/>
                      <w:szCs w:val="18"/>
                    </w:rPr>
                  </w:pPr>
                </w:p>
              </w:tc>
            </w:tr>
            <w:tr w:rsidR="000144A0" w:rsidRPr="00D94439" w:rsidTr="002F3248">
              <w:tc>
                <w:tcPr>
                  <w:tcW w:w="2126" w:type="dxa"/>
                  <w:shd w:val="clear" w:color="auto" w:fill="auto"/>
                  <w:vAlign w:val="center"/>
                </w:tcPr>
                <w:p w:rsidR="000144A0" w:rsidRPr="002F3248" w:rsidRDefault="000144A0" w:rsidP="00C35DCC">
                  <w:pPr>
                    <w:pStyle w:val="a3"/>
                    <w:framePr w:hSpace="142" w:wrap="around" w:vAnchor="page" w:hAnchor="margin" w:y="961"/>
                    <w:jc w:val="center"/>
                    <w:rPr>
                      <w:spacing w:val="0"/>
                      <w:sz w:val="18"/>
                      <w:szCs w:val="18"/>
                    </w:rPr>
                  </w:pPr>
                  <w:r w:rsidRPr="002F3248">
                    <w:rPr>
                      <w:rFonts w:hint="eastAsia"/>
                      <w:spacing w:val="0"/>
                      <w:sz w:val="18"/>
                      <w:szCs w:val="18"/>
                    </w:rPr>
                    <w:t>保険金額</w:t>
                  </w:r>
                </w:p>
              </w:tc>
              <w:tc>
                <w:tcPr>
                  <w:tcW w:w="6104" w:type="dxa"/>
                  <w:shd w:val="clear" w:color="auto" w:fill="auto"/>
                </w:tcPr>
                <w:p w:rsidR="000144A0" w:rsidRPr="002F3248" w:rsidRDefault="000144A0" w:rsidP="00C35DCC">
                  <w:pPr>
                    <w:pStyle w:val="a3"/>
                    <w:framePr w:hSpace="142" w:wrap="around" w:vAnchor="page" w:hAnchor="margin" w:y="961"/>
                    <w:rPr>
                      <w:spacing w:val="0"/>
                      <w:sz w:val="18"/>
                      <w:szCs w:val="18"/>
                    </w:rPr>
                  </w:pPr>
                  <w:r w:rsidRPr="002F3248">
                    <w:rPr>
                      <w:rFonts w:hint="eastAsia"/>
                      <w:spacing w:val="0"/>
                      <w:sz w:val="18"/>
                      <w:szCs w:val="18"/>
                    </w:rPr>
                    <w:t>＊＊＊＊円</w:t>
                  </w:r>
                </w:p>
              </w:tc>
            </w:tr>
          </w:tbl>
          <w:p w:rsidR="00D94439" w:rsidRDefault="00D94439" w:rsidP="00D94439">
            <w:pPr>
              <w:pStyle w:val="a3"/>
              <w:ind w:firstLineChars="100" w:firstLine="198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D94439">
              <w:rPr>
                <w:rFonts w:hint="eastAsia"/>
                <w:spacing w:val="0"/>
                <w:sz w:val="18"/>
                <w:szCs w:val="18"/>
              </w:rPr>
              <w:t>※詳</w:t>
            </w:r>
            <w:r>
              <w:rPr>
                <w:rFonts w:hint="eastAsia"/>
                <w:spacing w:val="0"/>
                <w:sz w:val="18"/>
                <w:szCs w:val="18"/>
              </w:rPr>
              <w:t>しく</w:t>
            </w:r>
            <w:r w:rsidRPr="00D94439">
              <w:rPr>
                <w:rFonts w:hint="eastAsia"/>
                <w:spacing w:val="0"/>
                <w:sz w:val="18"/>
                <w:szCs w:val="18"/>
              </w:rPr>
              <w:t>は、別添の「○○○</w:t>
            </w:r>
            <w:r>
              <w:rPr>
                <w:rFonts w:hint="eastAsia"/>
                <w:spacing w:val="0"/>
                <w:sz w:val="18"/>
                <w:szCs w:val="18"/>
              </w:rPr>
              <w:t>保険</w:t>
            </w:r>
            <w:r w:rsidRPr="00D94439">
              <w:rPr>
                <w:rFonts w:hint="eastAsia"/>
                <w:spacing w:val="0"/>
                <w:sz w:val="18"/>
                <w:szCs w:val="18"/>
              </w:rPr>
              <w:t>のしおり」</w:t>
            </w:r>
            <w:r>
              <w:rPr>
                <w:rFonts w:hint="eastAsia"/>
                <w:spacing w:val="0"/>
                <w:sz w:val="18"/>
                <w:szCs w:val="18"/>
              </w:rPr>
              <w:t>をご覧ください</w:t>
            </w:r>
            <w:r w:rsidRPr="00D94439">
              <w:rPr>
                <w:rFonts w:hint="eastAsia"/>
                <w:spacing w:val="0"/>
                <w:sz w:val="18"/>
                <w:szCs w:val="18"/>
              </w:rPr>
              <w:t>。</w:t>
            </w:r>
          </w:p>
          <w:p w:rsidR="000144A0" w:rsidRPr="00D94439" w:rsidRDefault="000144A0" w:rsidP="00D94439">
            <w:pPr>
              <w:pStyle w:val="a3"/>
              <w:ind w:firstLineChars="100" w:firstLine="198"/>
              <w:rPr>
                <w:rFonts w:ascii="HG丸ｺﾞｼｯｸM-PRO" w:hAnsi="HG丸ｺﾞｼｯｸM-PRO"/>
                <w:sz w:val="18"/>
                <w:szCs w:val="18"/>
              </w:rPr>
            </w:pPr>
            <w:r w:rsidRPr="00D94439">
              <w:rPr>
                <w:rFonts w:ascii="HG丸ｺﾞｼｯｸM-PRO" w:hAnsi="HG丸ｺﾞｼｯｸM-PRO" w:hint="eastAsia"/>
                <w:sz w:val="18"/>
                <w:szCs w:val="18"/>
              </w:rPr>
              <w:t>◇　提携する医療機関・所在地・提携内容</w:t>
            </w:r>
          </w:p>
          <w:p w:rsidR="000144A0" w:rsidRPr="00D94439" w:rsidRDefault="000144A0" w:rsidP="00D94439">
            <w:pPr>
              <w:pStyle w:val="a3"/>
              <w:spacing w:line="240" w:lineRule="auto"/>
              <w:ind w:left="396" w:hangingChars="200" w:hanging="396"/>
              <w:rPr>
                <w:rFonts w:ascii="HG丸ｺﾞｼｯｸM-PRO" w:hAnsi="HG丸ｺﾞｼｯｸM-PRO"/>
                <w:sz w:val="18"/>
                <w:szCs w:val="18"/>
              </w:rPr>
            </w:pPr>
            <w:r w:rsidRPr="00D94439">
              <w:rPr>
                <w:rFonts w:ascii="HG丸ｺﾞｼｯｸM-PRO" w:hAnsi="HG丸ｺﾞｼｯｸM-PRO" w:hint="eastAsia"/>
                <w:sz w:val="18"/>
                <w:szCs w:val="18"/>
              </w:rPr>
              <w:t xml:space="preserve">　　　当施設は、△△△病院と提携しており、お子さまが急に発病した場合や、けがを負った場合にお連れすることとしています。</w:t>
            </w:r>
          </w:p>
          <w:p w:rsidR="000144A0" w:rsidRPr="00D94439" w:rsidRDefault="000144A0" w:rsidP="00D94439">
            <w:pPr>
              <w:pStyle w:val="a3"/>
              <w:spacing w:line="240" w:lineRule="auto"/>
              <w:ind w:left="396" w:hangingChars="200" w:hanging="396"/>
              <w:rPr>
                <w:rFonts w:ascii="HG丸ｺﾞｼｯｸM-PRO" w:hAnsi="HG丸ｺﾞｼｯｸM-PRO"/>
                <w:sz w:val="18"/>
                <w:szCs w:val="18"/>
              </w:rPr>
            </w:pPr>
            <w:r w:rsidRPr="00D94439">
              <w:rPr>
                <w:rFonts w:ascii="HG丸ｺﾞｼｯｸM-PRO" w:hAnsi="HG丸ｺﾞｼｯｸM-PRO" w:hint="eastAsia"/>
                <w:sz w:val="18"/>
                <w:szCs w:val="18"/>
              </w:rPr>
              <w:t xml:space="preserve">　　　また、月極保育のお子さまに対しては、△△△病院の医師による年○回の定期健康診断を実施します。</w:t>
            </w:r>
          </w:p>
          <w:p w:rsidR="000144A0" w:rsidRPr="00D94439" w:rsidRDefault="00C35DCC" w:rsidP="00D94439">
            <w:pPr>
              <w:pStyle w:val="a3"/>
              <w:ind w:firstLineChars="400" w:firstLine="720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/>
                <w:noProof/>
                <w:sz w:val="18"/>
                <w:szCs w:val="18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351" type="#_x0000_t185" style="position:absolute;left:0;text-align:left;margin-left:28.45pt;margin-top:3.3pt;width:327.75pt;height:31.5pt;z-index:251656192">
                  <v:textbox inset="5.85pt,.7pt,5.85pt,.7pt"/>
                </v:shape>
              </w:pict>
            </w:r>
            <w:r w:rsidR="000144A0" w:rsidRPr="00D94439">
              <w:rPr>
                <w:rFonts w:ascii="HG丸ｺﾞｼｯｸM-PRO" w:hAnsi="HG丸ｺﾞｼｯｸM-PRO" w:hint="eastAsia"/>
                <w:sz w:val="18"/>
                <w:szCs w:val="18"/>
              </w:rPr>
              <w:t>【</w:t>
            </w:r>
            <w:r w:rsidR="000144A0" w:rsidRPr="00D94439">
              <w:rPr>
                <w:rFonts w:ascii="HG丸ｺﾞｼｯｸM-PRO" w:hAnsi="HG丸ｺﾞｼｯｸM-PRO" w:hint="eastAsia"/>
                <w:spacing w:val="46"/>
                <w:sz w:val="18"/>
                <w:szCs w:val="18"/>
                <w:fitText w:val="1000" w:id="1400148736"/>
              </w:rPr>
              <w:t>医療機</w:t>
            </w:r>
            <w:r w:rsidR="000144A0" w:rsidRPr="00D94439">
              <w:rPr>
                <w:rFonts w:ascii="HG丸ｺﾞｼｯｸM-PRO" w:hAnsi="HG丸ｺﾞｼｯｸM-PRO" w:hint="eastAsia"/>
                <w:spacing w:val="2"/>
                <w:sz w:val="18"/>
                <w:szCs w:val="18"/>
                <w:fitText w:val="1000" w:id="1400148736"/>
              </w:rPr>
              <w:t>関</w:t>
            </w:r>
            <w:r w:rsidR="000144A0" w:rsidRPr="00D94439">
              <w:rPr>
                <w:rFonts w:ascii="HG丸ｺﾞｼｯｸM-PRO" w:hAnsi="HG丸ｺﾞｼｯｸM-PRO" w:hint="eastAsia"/>
                <w:sz w:val="18"/>
                <w:szCs w:val="18"/>
              </w:rPr>
              <w:t>】　△△△病院</w:t>
            </w:r>
          </w:p>
          <w:p w:rsidR="000144A0" w:rsidRPr="00D94439" w:rsidRDefault="000144A0" w:rsidP="00D94439">
            <w:pPr>
              <w:pStyle w:val="a3"/>
              <w:ind w:firstLineChars="400" w:firstLine="720"/>
              <w:rPr>
                <w:spacing w:val="0"/>
                <w:sz w:val="18"/>
                <w:szCs w:val="18"/>
              </w:rPr>
            </w:pPr>
            <w:r w:rsidRPr="00D94439">
              <w:rPr>
                <w:rFonts w:hint="eastAsia"/>
                <w:spacing w:val="0"/>
                <w:sz w:val="18"/>
                <w:szCs w:val="18"/>
              </w:rPr>
              <w:t>【</w:t>
            </w:r>
            <w:r w:rsidRPr="00EA53A8">
              <w:rPr>
                <w:rFonts w:hint="eastAsia"/>
                <w:spacing w:val="105"/>
                <w:sz w:val="18"/>
                <w:szCs w:val="18"/>
                <w:fitText w:val="1000" w:id="1400148737"/>
              </w:rPr>
              <w:t>所在</w:t>
            </w:r>
            <w:r w:rsidRPr="00EA53A8">
              <w:rPr>
                <w:rFonts w:hint="eastAsia"/>
                <w:spacing w:val="15"/>
                <w:sz w:val="18"/>
                <w:szCs w:val="18"/>
                <w:fitText w:val="1000" w:id="1400148737"/>
              </w:rPr>
              <w:t>地</w:t>
            </w:r>
            <w:r w:rsidR="00100ACE">
              <w:rPr>
                <w:rFonts w:hint="eastAsia"/>
                <w:spacing w:val="0"/>
                <w:sz w:val="18"/>
                <w:szCs w:val="18"/>
              </w:rPr>
              <w:t>】　〒○○○―○○○○　山口</w:t>
            </w:r>
            <w:r w:rsidRPr="00D94439">
              <w:rPr>
                <w:rFonts w:hint="eastAsia"/>
                <w:spacing w:val="0"/>
                <w:sz w:val="18"/>
                <w:szCs w:val="18"/>
              </w:rPr>
              <w:t>県○○市○○</w:t>
            </w:r>
            <w:r w:rsidR="00100ACE">
              <w:rPr>
                <w:rFonts w:hint="eastAsia"/>
                <w:spacing w:val="0"/>
                <w:sz w:val="18"/>
                <w:szCs w:val="18"/>
              </w:rPr>
              <w:t>2-3-4</w:t>
            </w:r>
          </w:p>
          <w:p w:rsidR="000144A0" w:rsidRPr="00D94439" w:rsidRDefault="000144A0" w:rsidP="00D94439">
            <w:pPr>
              <w:pStyle w:val="a3"/>
              <w:ind w:firstLineChars="100" w:firstLine="198"/>
              <w:rPr>
                <w:spacing w:val="0"/>
                <w:sz w:val="18"/>
                <w:szCs w:val="18"/>
              </w:rPr>
            </w:pPr>
            <w:r w:rsidRPr="00D94439">
              <w:rPr>
                <w:rFonts w:ascii="HG丸ｺﾞｼｯｸM-PRO" w:hAnsi="HG丸ｺﾞｼｯｸM-PRO" w:hint="eastAsia"/>
                <w:sz w:val="18"/>
                <w:szCs w:val="18"/>
              </w:rPr>
              <w:t>◇　その他条件等</w:t>
            </w:r>
          </w:p>
          <w:p w:rsidR="000144A0" w:rsidRPr="00D94439" w:rsidRDefault="000144A0" w:rsidP="00104CFF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 w:rsidRPr="00D94439">
              <w:rPr>
                <w:rFonts w:hint="eastAsia"/>
                <w:spacing w:val="0"/>
                <w:sz w:val="18"/>
                <w:szCs w:val="18"/>
              </w:rPr>
              <w:t xml:space="preserve">　　　・利用に当たっては、別添の「○○○保育室利用規約」記載事項を遵守してください。</w:t>
            </w:r>
          </w:p>
          <w:p w:rsidR="000144A0" w:rsidRPr="00D94439" w:rsidRDefault="000144A0" w:rsidP="00104CFF">
            <w:pPr>
              <w:pStyle w:val="a3"/>
              <w:spacing w:before="223" w:line="240" w:lineRule="auto"/>
              <w:rPr>
                <w:rFonts w:eastAsia="Times New Roman" w:cs="Times New Roman"/>
                <w:spacing w:val="4"/>
                <w:sz w:val="18"/>
                <w:szCs w:val="18"/>
              </w:rPr>
            </w:pPr>
            <w:r w:rsidRPr="00D94439">
              <w:rPr>
                <w:rFonts w:ascii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D94439">
              <w:rPr>
                <w:rFonts w:ascii="HG丸ｺﾞｼｯｸM-PRO" w:hAnsi="HG丸ｺﾞｼｯｸM-PRO" w:hint="eastAsia"/>
                <w:spacing w:val="8"/>
                <w:sz w:val="18"/>
                <w:szCs w:val="18"/>
              </w:rPr>
              <w:t>※当保育施設の保育内容等に関する問い合わせ、苦情等の受付先は下記のとおりです。</w:t>
            </w:r>
          </w:p>
          <w:p w:rsidR="000144A0" w:rsidRPr="00D94439" w:rsidRDefault="00C35DCC" w:rsidP="000144A0">
            <w:pPr>
              <w:pStyle w:val="a3"/>
              <w:spacing w:before="223"/>
              <w:rPr>
                <w:spacing w:val="0"/>
                <w:sz w:val="18"/>
                <w:szCs w:val="18"/>
              </w:rPr>
            </w:pPr>
            <w:r>
              <w:rPr>
                <w:noProof/>
                <w:spacing w:val="0"/>
                <w:sz w:val="18"/>
                <w:szCs w:val="18"/>
              </w:rPr>
              <w:pict>
                <v:roundrect id="_x0000_s1352" style="position:absolute;left:0;text-align:left;margin-left:19.45pt;margin-top:4.05pt;width:426.75pt;height:40.65pt;z-index:251657216" arcsize="10923f">
                  <v:textbox style="mso-next-textbox:#_x0000_s1352" inset="5.85pt,.7pt,5.85pt,.7pt">
                    <w:txbxContent>
                      <w:p w:rsidR="000144A0" w:rsidRPr="00D94439" w:rsidRDefault="000144A0" w:rsidP="000144A0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D9443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（</w:t>
                        </w:r>
                        <w:r w:rsidRPr="00D94439">
                          <w:rPr>
                            <w:rFonts w:ascii="HG丸ｺﾞｼｯｸM-PRO" w:eastAsia="HG丸ｺﾞｼｯｸM-PRO" w:hAnsi="HG丸ｺﾞｼｯｸM-PRO" w:hint="eastAsia"/>
                            <w:spacing w:val="30"/>
                            <w:kern w:val="0"/>
                            <w:sz w:val="18"/>
                            <w:szCs w:val="18"/>
                            <w:fitText w:val="1200" w:id="1400144896"/>
                          </w:rPr>
                          <w:t>担当者氏名</w:t>
                        </w:r>
                        <w:r w:rsidRPr="00D9443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）　○○○○（職名：主任保育士）</w:t>
                        </w:r>
                      </w:p>
                      <w:p w:rsidR="000144A0" w:rsidRPr="00D94439" w:rsidRDefault="000144A0" w:rsidP="000144A0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D9443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（</w:t>
                        </w:r>
                        <w:r w:rsidRPr="00D94439">
                          <w:rPr>
                            <w:rFonts w:ascii="HG丸ｺﾞｼｯｸM-PRO" w:eastAsia="HG丸ｺﾞｼｯｸM-PRO" w:hAnsi="HG丸ｺﾞｼｯｸM-PRO" w:hint="eastAsia"/>
                            <w:spacing w:val="15"/>
                            <w:kern w:val="0"/>
                            <w:sz w:val="18"/>
                            <w:szCs w:val="18"/>
                            <w:fitText w:val="1201" w:id="1400155648"/>
                          </w:rPr>
                          <w:t>担当者連絡</w:t>
                        </w:r>
                        <w:r w:rsidRPr="00D94439">
                          <w:rPr>
                            <w:rFonts w:ascii="HG丸ｺﾞｼｯｸM-PRO" w:eastAsia="HG丸ｺﾞｼｯｸM-PRO" w:hAnsi="HG丸ｺﾞｼｯｸM-PRO" w:hint="eastAsia"/>
                            <w:spacing w:val="-15"/>
                            <w:kern w:val="0"/>
                            <w:sz w:val="18"/>
                            <w:szCs w:val="18"/>
                            <w:fitText w:val="1201" w:id="1400155648"/>
                          </w:rPr>
                          <w:t>先</w:t>
                        </w:r>
                        <w:r w:rsidRPr="00D9443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）　TEL　012-345-6789</w:t>
                        </w:r>
                      </w:p>
                      <w:p w:rsidR="000144A0" w:rsidRPr="00D94439" w:rsidRDefault="000144A0" w:rsidP="000144A0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D9443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（</w:t>
                        </w:r>
                        <w:r w:rsidRPr="00D94439">
                          <w:rPr>
                            <w:rFonts w:ascii="HG丸ｺﾞｼｯｸM-PRO" w:eastAsia="HG丸ｺﾞｼｯｸM-PRO" w:hAnsi="HG丸ｺﾞｼｯｸM-PRO" w:hint="eastAsia"/>
                            <w:spacing w:val="75"/>
                            <w:kern w:val="0"/>
                            <w:sz w:val="18"/>
                            <w:szCs w:val="18"/>
                            <w:fitText w:val="1200" w:id="1400145152"/>
                          </w:rPr>
                          <w:t>受付時</w:t>
                        </w:r>
                        <w:r w:rsidRPr="00D94439">
                          <w:rPr>
                            <w:rFonts w:ascii="HG丸ｺﾞｼｯｸM-PRO" w:eastAsia="HG丸ｺﾞｼｯｸM-PRO" w:hAnsi="HG丸ｺﾞｼｯｸM-PRO" w:hint="eastAsia"/>
                            <w:spacing w:val="15"/>
                            <w:kern w:val="0"/>
                            <w:sz w:val="18"/>
                            <w:szCs w:val="18"/>
                            <w:fitText w:val="1200" w:id="1400145152"/>
                          </w:rPr>
                          <w:t>間</w:t>
                        </w:r>
                        <w:r w:rsidRPr="00D9443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）　午前８時～午後５時</w:t>
                        </w:r>
                      </w:p>
                    </w:txbxContent>
                  </v:textbox>
                </v:roundrect>
              </w:pict>
            </w:r>
          </w:p>
          <w:p w:rsidR="000144A0" w:rsidRPr="00D94439" w:rsidRDefault="00C35DCC" w:rsidP="000144A0">
            <w:pPr>
              <w:pStyle w:val="a3"/>
              <w:spacing w:before="223"/>
              <w:rPr>
                <w:spacing w:val="0"/>
                <w:sz w:val="18"/>
                <w:szCs w:val="18"/>
              </w:rPr>
            </w:pPr>
            <w:r>
              <w:rPr>
                <w:noProof/>
                <w:spacing w:val="0"/>
                <w:sz w:val="18"/>
                <w:szCs w:val="18"/>
              </w:rPr>
              <w:pict>
                <v:roundrect id="_x0000_s1369" style="position:absolute;left:0;text-align:left;margin-left:34.45pt;margin-top:21.4pt;width:102.35pt;height:21pt;z-index:251660288" arcsize="10923f">
                  <v:textbox inset="5.85pt,.7pt,5.85pt,.7pt">
                    <w:txbxContent>
                      <w:p w:rsidR="00F17D0A" w:rsidRPr="00F17D0A" w:rsidRDefault="00F17D0A" w:rsidP="00F17D0A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F17D0A">
                          <w:rPr>
                            <w:rFonts w:ascii="HG丸ｺﾞｼｯｸM-PRO" w:eastAsia="HG丸ｺﾞｼｯｸM-PRO" w:hAnsi="HG丸ｺﾞｼｯｸM-PRO" w:hint="eastAsia"/>
                          </w:rPr>
                          <w:t>施設の概要</w:t>
                        </w:r>
                      </w:p>
                    </w:txbxContent>
                  </v:textbox>
                </v:roundrect>
              </w:pict>
            </w:r>
          </w:p>
          <w:p w:rsidR="000144A0" w:rsidRPr="00D94439" w:rsidRDefault="00C35DCC" w:rsidP="000144A0">
            <w:pPr>
              <w:pStyle w:val="a3"/>
              <w:spacing w:before="223"/>
              <w:rPr>
                <w:spacing w:val="0"/>
                <w:sz w:val="18"/>
                <w:szCs w:val="18"/>
              </w:rPr>
            </w:pPr>
            <w:r>
              <w:rPr>
                <w:noProof/>
                <w:spacing w:val="0"/>
                <w:sz w:val="18"/>
                <w:szCs w:val="18"/>
              </w:rPr>
              <w:pict>
                <v:roundrect id="_x0000_s1370" style="position:absolute;left:0;text-align:left;margin-left:19.05pt;margin-top:4.1pt;width:442.5pt;height:144.3pt;z-index:251659264" arcsize="3225f">
                  <v:textbox style="mso-next-textbox:#_x0000_s1370" inset="5.85pt,.7pt,5.85pt,.7pt">
                    <w:txbxContent>
                      <w:p w:rsidR="00F17D0A" w:rsidRDefault="00F17D0A"/>
                      <w:p w:rsidR="00F17D0A" w:rsidRPr="00D94439" w:rsidRDefault="00F17D0A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D9443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○施設の名称・所在地　○○○保育室</w:t>
                        </w:r>
                      </w:p>
                      <w:p w:rsidR="00F17D0A" w:rsidRPr="00D94439" w:rsidRDefault="00100ACE" w:rsidP="00D94439">
                        <w:pPr>
                          <w:ind w:firstLineChars="1100" w:firstLine="1980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山口</w:t>
                        </w:r>
                        <w:r w:rsidR="00F17D0A" w:rsidRPr="00D9443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県○○市○○1-2-3</w:t>
                        </w:r>
                      </w:p>
                      <w:p w:rsidR="00F17D0A" w:rsidRPr="00D94439" w:rsidRDefault="00F17D0A" w:rsidP="00F17D0A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D9443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○設置者・住所　　　　○○○○</w:t>
                        </w:r>
                      </w:p>
                      <w:p w:rsidR="00F17D0A" w:rsidRPr="00D94439" w:rsidRDefault="00F17D0A" w:rsidP="00F17D0A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D9443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 xml:space="preserve">　　　　　　　　　　　○○県○○市○○4-5-6</w:t>
                        </w:r>
                      </w:p>
                      <w:p w:rsidR="00F17D0A" w:rsidRPr="00D94439" w:rsidRDefault="00F17D0A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D9443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○施設長・住所　　　　○○○○</w:t>
                        </w:r>
                      </w:p>
                      <w:p w:rsidR="00F17D0A" w:rsidRPr="00D94439" w:rsidRDefault="00F17D0A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D9443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 xml:space="preserve">　　　　　　　　　　　○○県○○市○○7-8-9</w:t>
                        </w:r>
                      </w:p>
                      <w:p w:rsidR="00F17D0A" w:rsidRPr="00D94439" w:rsidRDefault="00F17D0A" w:rsidP="00F17D0A">
                        <w:pPr>
                          <w:pStyle w:val="a3"/>
                          <w:rPr>
                            <w:spacing w:val="0"/>
                            <w:sz w:val="18"/>
                            <w:szCs w:val="18"/>
                          </w:rPr>
                        </w:pPr>
                        <w:r w:rsidRPr="00D94439">
                          <w:rPr>
                            <w:rFonts w:ascii="HG丸ｺﾞｼｯｸM-PRO" w:hAnsi="HG丸ｺﾞｼｯｸM-PRO" w:hint="eastAsia"/>
                            <w:spacing w:val="8"/>
                            <w:sz w:val="18"/>
                            <w:szCs w:val="18"/>
                          </w:rPr>
                          <w:t>※当施設は児童福祉法第３５条の認可を受けていない保育施設（認可外保育施設）として、同法第５９条の２に基づき都道府県への設置届出を義務付けられた施設です。</w:t>
                        </w:r>
                      </w:p>
                      <w:p w:rsidR="00F17D0A" w:rsidRPr="00F17D0A" w:rsidRDefault="00F17D0A" w:rsidP="00F17D0A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pacing w:val="4"/>
                          </w:rPr>
                          <w:t>【</w:t>
                        </w:r>
                        <w:r w:rsidRPr="00F17D0A">
                          <w:rPr>
                            <w:rFonts w:ascii="HG丸ｺﾞｼｯｸM-PRO" w:eastAsia="HG丸ｺﾞｼｯｸM-PRO" w:hAnsi="HG丸ｺﾞｼｯｸM-PRO" w:hint="eastAsia"/>
                            <w:spacing w:val="7"/>
                            <w:sz w:val="18"/>
                            <w:szCs w:val="18"/>
                          </w:rPr>
                          <w:t>設置届出先：山口県（健康福祉部こども・子育て応援局こども政策課）　℡</w:t>
                        </w:r>
                        <w:r w:rsidRPr="00F17D0A">
                          <w:rPr>
                            <w:rFonts w:ascii="HG丸ｺﾞｼｯｸM-PRO" w:eastAsia="HG丸ｺﾞｼｯｸM-PRO" w:hAnsi="HG丸ｺﾞｼｯｸM-PRO"/>
                            <w:spacing w:val="7"/>
                            <w:sz w:val="18"/>
                            <w:szCs w:val="18"/>
                          </w:rPr>
                          <w:t>083-933-2747</w:t>
                        </w:r>
                        <w:r w:rsidRPr="00F17D0A">
                          <w:rPr>
                            <w:rFonts w:ascii="HG丸ｺﾞｼｯｸM-PRO" w:eastAsia="HG丸ｺﾞｼｯｸM-PRO" w:hAnsi="HG丸ｺﾞｼｯｸM-PRO" w:hint="eastAsia"/>
                            <w:spacing w:val="7"/>
                            <w:sz w:val="18"/>
                            <w:szCs w:val="18"/>
                          </w:rPr>
                          <w:t>】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D94439" w:rsidRPr="00E23EBC" w:rsidRDefault="00D94439" w:rsidP="007A4B75">
      <w:pPr>
        <w:pStyle w:val="a3"/>
        <w:rPr>
          <w:spacing w:val="0"/>
        </w:rPr>
      </w:pPr>
    </w:p>
    <w:sectPr w:rsidR="00D94439" w:rsidRPr="00E23EBC" w:rsidSect="00D94439">
      <w:pgSz w:w="11906" w:h="16838"/>
      <w:pgMar w:top="567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248" w:rsidRDefault="002F3248" w:rsidP="009571AE">
      <w:r>
        <w:separator/>
      </w:r>
    </w:p>
  </w:endnote>
  <w:endnote w:type="continuationSeparator" w:id="0">
    <w:p w:rsidR="002F3248" w:rsidRDefault="002F3248" w:rsidP="0095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248" w:rsidRDefault="002F3248" w:rsidP="009571AE">
      <w:r>
        <w:separator/>
      </w:r>
    </w:p>
  </w:footnote>
  <w:footnote w:type="continuationSeparator" w:id="0">
    <w:p w:rsidR="002F3248" w:rsidRDefault="002F3248" w:rsidP="00957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42688"/>
    <w:multiLevelType w:val="hybridMultilevel"/>
    <w:tmpl w:val="237C8F98"/>
    <w:lvl w:ilvl="0" w:tplc="750CB27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1B20"/>
    <w:rsid w:val="000144A0"/>
    <w:rsid w:val="00066571"/>
    <w:rsid w:val="00100ACE"/>
    <w:rsid w:val="00104CFF"/>
    <w:rsid w:val="00181B20"/>
    <w:rsid w:val="001F75A9"/>
    <w:rsid w:val="00275F94"/>
    <w:rsid w:val="002F3248"/>
    <w:rsid w:val="005C3FE3"/>
    <w:rsid w:val="007A4B75"/>
    <w:rsid w:val="009571AE"/>
    <w:rsid w:val="00AE1CAC"/>
    <w:rsid w:val="00B74A10"/>
    <w:rsid w:val="00C35DCC"/>
    <w:rsid w:val="00C4553A"/>
    <w:rsid w:val="00D94439"/>
    <w:rsid w:val="00E23EBC"/>
    <w:rsid w:val="00F1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0FADCC"/>
  <w15:docId w15:val="{F59FFA4C-775D-42FD-9248-0CE79399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HG丸ｺﾞｼｯｸM-PRO" w:hAnsi="Times New Roman" w:cs="HG丸ｺﾞｼｯｸM-PRO"/>
      <w:spacing w:val="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571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1AE"/>
  </w:style>
  <w:style w:type="paragraph" w:styleId="a6">
    <w:name w:val="footer"/>
    <w:basedOn w:val="a"/>
    <w:link w:val="a7"/>
    <w:uiPriority w:val="99"/>
    <w:unhideWhenUsed/>
    <w:rsid w:val="009571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1AE"/>
  </w:style>
  <w:style w:type="table" w:styleId="a8">
    <w:name w:val="Table Grid"/>
    <w:basedOn w:val="a1"/>
    <w:uiPriority w:val="59"/>
    <w:rsid w:val="00E23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00AC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00A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3792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0C89-2A24-4DD2-88BC-5CD1D55A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92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011544</dc:creator>
  <cp:lastModifiedBy>岸本　麻衣</cp:lastModifiedBy>
  <cp:revision>8</cp:revision>
  <cp:lastPrinted>2019-05-30T08:48:00Z</cp:lastPrinted>
  <dcterms:created xsi:type="dcterms:W3CDTF">2017-03-13T10:12:00Z</dcterms:created>
  <dcterms:modified xsi:type="dcterms:W3CDTF">2020-10-22T06:35:00Z</dcterms:modified>
</cp:coreProperties>
</file>