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74" w:rsidRPr="00E5008E" w:rsidRDefault="00BA4574" w:rsidP="00BA4574">
      <w:pPr>
        <w:pStyle w:val="a3"/>
        <w:rPr>
          <w:spacing w:val="0"/>
        </w:rPr>
      </w:pPr>
      <w:r w:rsidRPr="00E5008E">
        <w:rPr>
          <w:rFonts w:ascii="ＭＳ 明朝" w:hAnsi="ＭＳ 明朝" w:hint="eastAsia"/>
        </w:rPr>
        <w:t>別記第４号様式</w:t>
      </w:r>
    </w:p>
    <w:p w:rsidR="00BA4574" w:rsidRPr="00E5008E" w:rsidRDefault="00BA4574" w:rsidP="00BA4574">
      <w:pPr>
        <w:pStyle w:val="a3"/>
        <w:rPr>
          <w:spacing w:val="0"/>
        </w:rPr>
      </w:pPr>
    </w:p>
    <w:p w:rsidR="00BA4574" w:rsidRPr="00E5008E" w:rsidRDefault="00DA7A45" w:rsidP="00BA457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A4574" w:rsidRPr="00E5008E">
        <w:rPr>
          <w:rFonts w:ascii="ＭＳ 明朝" w:hAnsi="ＭＳ 明朝" w:hint="eastAsia"/>
        </w:rPr>
        <w:t xml:space="preserve">　年　月　日</w:t>
      </w:r>
    </w:p>
    <w:p w:rsidR="00BA4574" w:rsidRPr="00E5008E" w:rsidRDefault="00BA4574" w:rsidP="00BA4574">
      <w:pPr>
        <w:pStyle w:val="a3"/>
        <w:rPr>
          <w:spacing w:val="0"/>
        </w:rPr>
      </w:pPr>
    </w:p>
    <w:p w:rsidR="00BA4574" w:rsidRPr="00E5008E" w:rsidRDefault="00BA4574" w:rsidP="00BA4574">
      <w:pPr>
        <w:pStyle w:val="a3"/>
        <w:jc w:val="center"/>
        <w:rPr>
          <w:spacing w:val="0"/>
        </w:rPr>
      </w:pPr>
      <w:r w:rsidRPr="00E5008E">
        <w:rPr>
          <w:rFonts w:ascii="ＭＳ ゴシック" w:eastAsia="ＭＳ ゴシック" w:hAnsi="ＭＳ ゴシック" w:cs="ＭＳ ゴシック" w:hint="eastAsia"/>
          <w:sz w:val="28"/>
          <w:szCs w:val="28"/>
        </w:rPr>
        <w:t>山口県政策課題の取組の登録抹消申請書</w:t>
      </w:r>
    </w:p>
    <w:p w:rsidR="00BA4574" w:rsidRPr="00E5008E" w:rsidRDefault="00BA4574" w:rsidP="00BA4574">
      <w:pPr>
        <w:pStyle w:val="a3"/>
        <w:rPr>
          <w:spacing w:val="0"/>
        </w:rPr>
      </w:pPr>
    </w:p>
    <w:p w:rsidR="00BA4574" w:rsidRPr="00E5008E" w:rsidRDefault="00BA4574" w:rsidP="00BA4574">
      <w:pPr>
        <w:pStyle w:val="a3"/>
        <w:rPr>
          <w:spacing w:val="0"/>
        </w:rPr>
      </w:pPr>
      <w:r w:rsidRPr="00E5008E">
        <w:rPr>
          <w:rFonts w:ascii="ＭＳ 明朝" w:hAnsi="ＭＳ 明朝" w:hint="eastAsia"/>
        </w:rPr>
        <w:t xml:space="preserve">　山口県知事　様</w:t>
      </w:r>
    </w:p>
    <w:p w:rsidR="00BA4574" w:rsidRPr="00E5008E" w:rsidRDefault="00BA4574" w:rsidP="00BA4574">
      <w:pPr>
        <w:pStyle w:val="a3"/>
        <w:rPr>
          <w:spacing w:val="0"/>
        </w:rPr>
      </w:pPr>
    </w:p>
    <w:p w:rsidR="00BA4574" w:rsidRPr="00E5008E" w:rsidRDefault="00BA4574" w:rsidP="00BA4574">
      <w:pPr>
        <w:pStyle w:val="a3"/>
        <w:ind w:left="4320"/>
        <w:rPr>
          <w:spacing w:val="0"/>
        </w:rPr>
      </w:pPr>
      <w:r w:rsidRPr="00E5008E">
        <w:rPr>
          <w:rFonts w:ascii="ＭＳ 明朝" w:hAnsi="ＭＳ 明朝" w:hint="eastAsia"/>
        </w:rPr>
        <w:t>郵便番号</w:t>
      </w:r>
    </w:p>
    <w:p w:rsidR="00BA4574" w:rsidRPr="00E5008E" w:rsidRDefault="00BA4574" w:rsidP="00BA4574">
      <w:pPr>
        <w:pStyle w:val="a3"/>
        <w:ind w:left="4320"/>
        <w:rPr>
          <w:spacing w:val="0"/>
        </w:rPr>
      </w:pPr>
      <w:r w:rsidRPr="00E5008E">
        <w:rPr>
          <w:rFonts w:ascii="ＭＳ 明朝" w:hAnsi="ＭＳ 明朝" w:hint="eastAsia"/>
        </w:rPr>
        <w:t>住所・所在地</w:t>
      </w:r>
    </w:p>
    <w:p w:rsidR="00BA4574" w:rsidRPr="00E5008E" w:rsidRDefault="00BA4574" w:rsidP="00BA4574">
      <w:pPr>
        <w:pStyle w:val="a3"/>
        <w:ind w:left="4320"/>
        <w:rPr>
          <w:spacing w:val="0"/>
        </w:rPr>
      </w:pPr>
      <w:r w:rsidRPr="00E5008E">
        <w:rPr>
          <w:rFonts w:ascii="ＭＳ 明朝" w:hAnsi="ＭＳ 明朝" w:hint="eastAsia"/>
        </w:rPr>
        <w:t>商号・名称</w:t>
      </w:r>
    </w:p>
    <w:p w:rsidR="00BA4574" w:rsidRPr="00E5008E" w:rsidRDefault="00BA4574" w:rsidP="00BA4574">
      <w:pPr>
        <w:pStyle w:val="a3"/>
        <w:ind w:left="4320"/>
        <w:rPr>
          <w:spacing w:val="0"/>
        </w:rPr>
      </w:pPr>
      <w:r w:rsidRPr="00E5008E">
        <w:rPr>
          <w:rFonts w:ascii="ＭＳ 明朝" w:hAnsi="ＭＳ 明朝" w:hint="eastAsia"/>
        </w:rPr>
        <w:t>代表者氏名</w:t>
      </w:r>
      <w:r w:rsidRPr="00E5008E">
        <w:rPr>
          <w:rFonts w:ascii="ＭＳ 明朝" w:hAnsi="ＭＳ 明朝" w:hint="eastAsia"/>
          <w:spacing w:val="0"/>
        </w:rPr>
        <w:t xml:space="preserve">                          </w:t>
      </w:r>
      <w:r w:rsidR="00415859">
        <w:rPr>
          <w:rFonts w:ascii="ＭＳ 明朝" w:hAnsi="ＭＳ 明朝" w:hint="eastAsia"/>
          <w:spacing w:val="0"/>
        </w:rPr>
        <w:t xml:space="preserve">　</w:t>
      </w:r>
      <w:bookmarkStart w:id="0" w:name="_GoBack"/>
      <w:bookmarkEnd w:id="0"/>
    </w:p>
    <w:p w:rsidR="00BA4574" w:rsidRPr="00E5008E" w:rsidRDefault="00BA4574" w:rsidP="00BA4574">
      <w:pPr>
        <w:pStyle w:val="a3"/>
        <w:ind w:left="4320"/>
        <w:rPr>
          <w:spacing w:val="0"/>
        </w:rPr>
      </w:pPr>
      <w:r w:rsidRPr="00E5008E">
        <w:rPr>
          <w:rFonts w:ascii="ＭＳ 明朝" w:hAnsi="ＭＳ 明朝" w:hint="eastAsia"/>
        </w:rPr>
        <w:t>電話番号</w:t>
      </w:r>
    </w:p>
    <w:p w:rsidR="00BA4574" w:rsidRPr="00E5008E" w:rsidRDefault="00BA4574" w:rsidP="00BA4574">
      <w:pPr>
        <w:pStyle w:val="a3"/>
        <w:ind w:left="4320"/>
        <w:rPr>
          <w:spacing w:val="0"/>
        </w:rPr>
      </w:pPr>
      <w:r w:rsidRPr="00E5008E">
        <w:rPr>
          <w:rFonts w:ascii="ＭＳ 明朝" w:hAnsi="ＭＳ 明朝" w:hint="eastAsia"/>
        </w:rPr>
        <w:t>担当者名</w:t>
      </w:r>
    </w:p>
    <w:p w:rsidR="00BA4574" w:rsidRPr="00E5008E" w:rsidRDefault="00BA4574" w:rsidP="00BA4574">
      <w:pPr>
        <w:pStyle w:val="a3"/>
        <w:rPr>
          <w:spacing w:val="0"/>
        </w:rPr>
      </w:pPr>
    </w:p>
    <w:p w:rsidR="00BA4574" w:rsidRPr="00E5008E" w:rsidRDefault="00BA4574" w:rsidP="00BA4574">
      <w:pPr>
        <w:pStyle w:val="a3"/>
        <w:rPr>
          <w:spacing w:val="0"/>
        </w:rPr>
      </w:pPr>
      <w:r w:rsidRPr="00E5008E">
        <w:rPr>
          <w:rFonts w:ascii="ＭＳ 明朝" w:hAnsi="ＭＳ 明朝" w:hint="eastAsia"/>
        </w:rPr>
        <w:t xml:space="preserve">　政策課題を評価項目とする入札参加者指名制度事務取扱要領７(１)により、山口県の政策課題への取組について、下記のとおり登録の抹消を申請します。</w:t>
      </w:r>
    </w:p>
    <w:p w:rsidR="00BA4574" w:rsidRPr="00E5008E" w:rsidRDefault="00BA4574" w:rsidP="00BA4574">
      <w:pPr>
        <w:pStyle w:val="a3"/>
        <w:rPr>
          <w:spacing w:val="0"/>
        </w:rPr>
      </w:pPr>
    </w:p>
    <w:p w:rsidR="00BA4574" w:rsidRDefault="00BA4574" w:rsidP="00BA4574">
      <w:pPr>
        <w:pStyle w:val="a8"/>
      </w:pPr>
      <w:r w:rsidRPr="00E5008E">
        <w:rPr>
          <w:rFonts w:hint="eastAsia"/>
        </w:rPr>
        <w:t>記</w:t>
      </w:r>
    </w:p>
    <w:p w:rsidR="00BA4574" w:rsidRDefault="00BA4574" w:rsidP="00BA4574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6904"/>
      </w:tblGrid>
      <w:tr w:rsidR="00BA4574" w:rsidTr="003B784C">
        <w:trPr>
          <w:trHeight w:val="1796"/>
        </w:trPr>
        <w:tc>
          <w:tcPr>
            <w:tcW w:w="2613" w:type="dxa"/>
            <w:vAlign w:val="center"/>
          </w:tcPr>
          <w:p w:rsidR="00BA4574" w:rsidRPr="003B784C" w:rsidRDefault="00BA4574" w:rsidP="008D3CE7">
            <w:pPr>
              <w:jc w:val="center"/>
              <w:rPr>
                <w:sz w:val="24"/>
                <w:szCs w:val="24"/>
              </w:rPr>
            </w:pPr>
            <w:r w:rsidRPr="003B784C">
              <w:rPr>
                <w:rFonts w:hint="eastAsia"/>
                <w:sz w:val="24"/>
                <w:szCs w:val="24"/>
              </w:rPr>
              <w:t>登録抹消を希望</w:t>
            </w:r>
          </w:p>
          <w:p w:rsidR="00BA4574" w:rsidRPr="003B784C" w:rsidRDefault="00BA4574" w:rsidP="003B784C">
            <w:pPr>
              <w:ind w:firstLineChars="150" w:firstLine="360"/>
              <w:rPr>
                <w:sz w:val="24"/>
                <w:szCs w:val="24"/>
              </w:rPr>
            </w:pPr>
            <w:r w:rsidRPr="003B784C">
              <w:rPr>
                <w:rFonts w:hint="eastAsia"/>
                <w:sz w:val="24"/>
                <w:szCs w:val="24"/>
              </w:rPr>
              <w:t>する評価項目</w:t>
            </w:r>
          </w:p>
        </w:tc>
        <w:tc>
          <w:tcPr>
            <w:tcW w:w="6904" w:type="dxa"/>
          </w:tcPr>
          <w:p w:rsidR="00BA4574" w:rsidRDefault="00BA4574" w:rsidP="008D3CE7"/>
        </w:tc>
      </w:tr>
      <w:tr w:rsidR="00BA4574" w:rsidTr="003B784C">
        <w:trPr>
          <w:trHeight w:val="2544"/>
        </w:trPr>
        <w:tc>
          <w:tcPr>
            <w:tcW w:w="2613" w:type="dxa"/>
            <w:vAlign w:val="center"/>
          </w:tcPr>
          <w:p w:rsidR="00BA4574" w:rsidRPr="003B784C" w:rsidRDefault="00BA4574" w:rsidP="008D3CE7">
            <w:pPr>
              <w:jc w:val="center"/>
              <w:rPr>
                <w:sz w:val="24"/>
                <w:szCs w:val="24"/>
              </w:rPr>
            </w:pPr>
            <w:r w:rsidRPr="00E03C91">
              <w:rPr>
                <w:rFonts w:hint="eastAsia"/>
                <w:spacing w:val="75"/>
                <w:kern w:val="0"/>
                <w:sz w:val="24"/>
                <w:szCs w:val="24"/>
                <w:fitText w:val="1470" w:id="-105601280"/>
              </w:rPr>
              <w:t>抹消理</w:t>
            </w:r>
            <w:r w:rsidRPr="00E03C91">
              <w:rPr>
                <w:rFonts w:hint="eastAsia"/>
                <w:spacing w:val="30"/>
                <w:kern w:val="0"/>
                <w:sz w:val="24"/>
                <w:szCs w:val="24"/>
                <w:fitText w:val="1470" w:id="-105601280"/>
              </w:rPr>
              <w:t>由</w:t>
            </w:r>
          </w:p>
        </w:tc>
        <w:tc>
          <w:tcPr>
            <w:tcW w:w="6904" w:type="dxa"/>
          </w:tcPr>
          <w:p w:rsidR="00BA4574" w:rsidRDefault="00BA4574" w:rsidP="008D3CE7"/>
        </w:tc>
      </w:tr>
    </w:tbl>
    <w:p w:rsidR="00BA4574" w:rsidRDefault="00BA4574" w:rsidP="00BA4574">
      <w:pPr>
        <w:pStyle w:val="a3"/>
        <w:rPr>
          <w:spacing w:val="0"/>
        </w:rPr>
      </w:pPr>
    </w:p>
    <w:p w:rsidR="00F636CF" w:rsidRPr="00E5008E" w:rsidRDefault="00F636CF" w:rsidP="00BA4574">
      <w:pPr>
        <w:pStyle w:val="a3"/>
        <w:rPr>
          <w:spacing w:val="0"/>
        </w:rPr>
      </w:pPr>
    </w:p>
    <w:p w:rsidR="00BA4574" w:rsidRPr="00E5008E" w:rsidRDefault="00BA4574" w:rsidP="00BA4574">
      <w:pPr>
        <w:pStyle w:val="a3"/>
        <w:rPr>
          <w:spacing w:val="0"/>
        </w:rPr>
      </w:pPr>
    </w:p>
    <w:p w:rsidR="00BA4574" w:rsidRDefault="00BA4574" w:rsidP="00BA4574">
      <w:pPr>
        <w:pStyle w:val="a3"/>
        <w:rPr>
          <w:spacing w:val="0"/>
        </w:rPr>
      </w:pPr>
    </w:p>
    <w:p w:rsidR="00BA4574" w:rsidRPr="00E5008E" w:rsidRDefault="00BA4574" w:rsidP="00BA4574">
      <w:pPr>
        <w:pStyle w:val="a3"/>
        <w:rPr>
          <w:spacing w:val="0"/>
        </w:rPr>
      </w:pPr>
    </w:p>
    <w:p w:rsidR="00BA4574" w:rsidRPr="00E5008E" w:rsidRDefault="00BA4574" w:rsidP="00BA4574">
      <w:pPr>
        <w:pStyle w:val="a3"/>
        <w:rPr>
          <w:spacing w:val="0"/>
        </w:rPr>
      </w:pPr>
    </w:p>
    <w:sectPr w:rsidR="00BA4574" w:rsidRPr="00E5008E" w:rsidSect="00A1277D">
      <w:pgSz w:w="11906" w:h="16838"/>
      <w:pgMar w:top="124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01" w:rsidRDefault="00D04D01" w:rsidP="00F81CD7">
      <w:r>
        <w:separator/>
      </w:r>
    </w:p>
  </w:endnote>
  <w:endnote w:type="continuationSeparator" w:id="0">
    <w:p w:rsidR="00D04D01" w:rsidRDefault="00D04D01" w:rsidP="00F8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01" w:rsidRDefault="00D04D01" w:rsidP="00F81CD7">
      <w:r>
        <w:separator/>
      </w:r>
    </w:p>
  </w:footnote>
  <w:footnote w:type="continuationSeparator" w:id="0">
    <w:p w:rsidR="00D04D01" w:rsidRDefault="00D04D01" w:rsidP="00F8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F53"/>
    <w:multiLevelType w:val="hybridMultilevel"/>
    <w:tmpl w:val="434E52A2"/>
    <w:lvl w:ilvl="0" w:tplc="7948354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E6159"/>
    <w:multiLevelType w:val="hybridMultilevel"/>
    <w:tmpl w:val="409AA5B6"/>
    <w:lvl w:ilvl="0" w:tplc="C4EADF62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A6B82"/>
    <w:multiLevelType w:val="hybridMultilevel"/>
    <w:tmpl w:val="80721864"/>
    <w:lvl w:ilvl="0" w:tplc="6934697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C3062"/>
    <w:multiLevelType w:val="hybridMultilevel"/>
    <w:tmpl w:val="055CD360"/>
    <w:lvl w:ilvl="0" w:tplc="1638CB2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72453"/>
    <w:multiLevelType w:val="hybridMultilevel"/>
    <w:tmpl w:val="B4D02E56"/>
    <w:lvl w:ilvl="0" w:tplc="1CE87B3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644453"/>
    <w:multiLevelType w:val="hybridMultilevel"/>
    <w:tmpl w:val="3F1EBBE6"/>
    <w:lvl w:ilvl="0" w:tplc="6FB03C28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7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D"/>
    <w:rsid w:val="0000593D"/>
    <w:rsid w:val="000064B3"/>
    <w:rsid w:val="00020ADE"/>
    <w:rsid w:val="0003084A"/>
    <w:rsid w:val="00031D2A"/>
    <w:rsid w:val="000320E3"/>
    <w:rsid w:val="00036A79"/>
    <w:rsid w:val="000428C0"/>
    <w:rsid w:val="00046BAF"/>
    <w:rsid w:val="00047F84"/>
    <w:rsid w:val="0005161F"/>
    <w:rsid w:val="00052066"/>
    <w:rsid w:val="00060076"/>
    <w:rsid w:val="000702B9"/>
    <w:rsid w:val="00076634"/>
    <w:rsid w:val="00080C98"/>
    <w:rsid w:val="000816CD"/>
    <w:rsid w:val="00084CA4"/>
    <w:rsid w:val="00090C38"/>
    <w:rsid w:val="000A132D"/>
    <w:rsid w:val="000A17FF"/>
    <w:rsid w:val="000A40EE"/>
    <w:rsid w:val="000A7E74"/>
    <w:rsid w:val="000B1A08"/>
    <w:rsid w:val="000B2961"/>
    <w:rsid w:val="000B72B1"/>
    <w:rsid w:val="000C0C52"/>
    <w:rsid w:val="000C4817"/>
    <w:rsid w:val="000D3BC0"/>
    <w:rsid w:val="000E12E2"/>
    <w:rsid w:val="000F3059"/>
    <w:rsid w:val="000F6A0E"/>
    <w:rsid w:val="000F6AAF"/>
    <w:rsid w:val="00100B28"/>
    <w:rsid w:val="00110B61"/>
    <w:rsid w:val="001216BD"/>
    <w:rsid w:val="00122E12"/>
    <w:rsid w:val="00124499"/>
    <w:rsid w:val="001331B5"/>
    <w:rsid w:val="00133D95"/>
    <w:rsid w:val="00134AFC"/>
    <w:rsid w:val="00135F7C"/>
    <w:rsid w:val="0014308A"/>
    <w:rsid w:val="00143C73"/>
    <w:rsid w:val="0014627B"/>
    <w:rsid w:val="00153753"/>
    <w:rsid w:val="00156670"/>
    <w:rsid w:val="001632BF"/>
    <w:rsid w:val="00167B84"/>
    <w:rsid w:val="00172517"/>
    <w:rsid w:val="00175A49"/>
    <w:rsid w:val="00175E4D"/>
    <w:rsid w:val="00176737"/>
    <w:rsid w:val="001767D1"/>
    <w:rsid w:val="001842F2"/>
    <w:rsid w:val="001871F0"/>
    <w:rsid w:val="0019164E"/>
    <w:rsid w:val="00191D47"/>
    <w:rsid w:val="0019553F"/>
    <w:rsid w:val="001A3893"/>
    <w:rsid w:val="001B0DAA"/>
    <w:rsid w:val="001B25DF"/>
    <w:rsid w:val="001B2964"/>
    <w:rsid w:val="001B59B8"/>
    <w:rsid w:val="001C258E"/>
    <w:rsid w:val="001C2836"/>
    <w:rsid w:val="001C56E3"/>
    <w:rsid w:val="001C749D"/>
    <w:rsid w:val="001D02D0"/>
    <w:rsid w:val="001D2A09"/>
    <w:rsid w:val="001D753C"/>
    <w:rsid w:val="001E3303"/>
    <w:rsid w:val="001F600B"/>
    <w:rsid w:val="001F7D33"/>
    <w:rsid w:val="00201381"/>
    <w:rsid w:val="002024D4"/>
    <w:rsid w:val="0020747B"/>
    <w:rsid w:val="00213A57"/>
    <w:rsid w:val="00213D36"/>
    <w:rsid w:val="002174F3"/>
    <w:rsid w:val="00217F17"/>
    <w:rsid w:val="00224CFB"/>
    <w:rsid w:val="00224D61"/>
    <w:rsid w:val="00226D9C"/>
    <w:rsid w:val="002306BB"/>
    <w:rsid w:val="0023097C"/>
    <w:rsid w:val="00233892"/>
    <w:rsid w:val="002374C1"/>
    <w:rsid w:val="00241E2B"/>
    <w:rsid w:val="002424A1"/>
    <w:rsid w:val="00246F78"/>
    <w:rsid w:val="002561FD"/>
    <w:rsid w:val="00261CE4"/>
    <w:rsid w:val="00271456"/>
    <w:rsid w:val="002724B0"/>
    <w:rsid w:val="002758FE"/>
    <w:rsid w:val="0027631A"/>
    <w:rsid w:val="00280D9F"/>
    <w:rsid w:val="0028534F"/>
    <w:rsid w:val="00285A88"/>
    <w:rsid w:val="00286072"/>
    <w:rsid w:val="002872FC"/>
    <w:rsid w:val="002910D7"/>
    <w:rsid w:val="00291318"/>
    <w:rsid w:val="00295BAE"/>
    <w:rsid w:val="00297943"/>
    <w:rsid w:val="002A1462"/>
    <w:rsid w:val="002A5209"/>
    <w:rsid w:val="002B0F20"/>
    <w:rsid w:val="002C35CB"/>
    <w:rsid w:val="002D10FA"/>
    <w:rsid w:val="002D26CB"/>
    <w:rsid w:val="002D7A5F"/>
    <w:rsid w:val="002E23FA"/>
    <w:rsid w:val="002F4BB0"/>
    <w:rsid w:val="0030385F"/>
    <w:rsid w:val="00304798"/>
    <w:rsid w:val="0031126C"/>
    <w:rsid w:val="00311C7D"/>
    <w:rsid w:val="00315E86"/>
    <w:rsid w:val="00321A7C"/>
    <w:rsid w:val="003245D5"/>
    <w:rsid w:val="003317E7"/>
    <w:rsid w:val="003364F9"/>
    <w:rsid w:val="00345B11"/>
    <w:rsid w:val="00346474"/>
    <w:rsid w:val="00353CBB"/>
    <w:rsid w:val="0035547E"/>
    <w:rsid w:val="00364961"/>
    <w:rsid w:val="00366272"/>
    <w:rsid w:val="003737B6"/>
    <w:rsid w:val="0037765D"/>
    <w:rsid w:val="00384518"/>
    <w:rsid w:val="00385255"/>
    <w:rsid w:val="00387836"/>
    <w:rsid w:val="00396057"/>
    <w:rsid w:val="003A1763"/>
    <w:rsid w:val="003A1F31"/>
    <w:rsid w:val="003A7230"/>
    <w:rsid w:val="003B00FC"/>
    <w:rsid w:val="003B071D"/>
    <w:rsid w:val="003B0C4E"/>
    <w:rsid w:val="003B784C"/>
    <w:rsid w:val="003B796E"/>
    <w:rsid w:val="003C2596"/>
    <w:rsid w:val="003C50B3"/>
    <w:rsid w:val="003D5F54"/>
    <w:rsid w:val="003D6059"/>
    <w:rsid w:val="003E3758"/>
    <w:rsid w:val="003E6948"/>
    <w:rsid w:val="003F41AF"/>
    <w:rsid w:val="004005AD"/>
    <w:rsid w:val="0040272F"/>
    <w:rsid w:val="00406B59"/>
    <w:rsid w:val="00410035"/>
    <w:rsid w:val="00410C88"/>
    <w:rsid w:val="00415859"/>
    <w:rsid w:val="00420A33"/>
    <w:rsid w:val="00420ECA"/>
    <w:rsid w:val="004212D7"/>
    <w:rsid w:val="00433E91"/>
    <w:rsid w:val="00433EAC"/>
    <w:rsid w:val="00441480"/>
    <w:rsid w:val="004427AF"/>
    <w:rsid w:val="00450DB4"/>
    <w:rsid w:val="004644D0"/>
    <w:rsid w:val="00465C28"/>
    <w:rsid w:val="004747DE"/>
    <w:rsid w:val="00474E81"/>
    <w:rsid w:val="004765D5"/>
    <w:rsid w:val="004769DF"/>
    <w:rsid w:val="00484E75"/>
    <w:rsid w:val="0048736C"/>
    <w:rsid w:val="00494946"/>
    <w:rsid w:val="00494A09"/>
    <w:rsid w:val="004951A1"/>
    <w:rsid w:val="004A04CC"/>
    <w:rsid w:val="004A7639"/>
    <w:rsid w:val="004B1352"/>
    <w:rsid w:val="004B692E"/>
    <w:rsid w:val="004C1EEC"/>
    <w:rsid w:val="004C642D"/>
    <w:rsid w:val="004D0515"/>
    <w:rsid w:val="004D2883"/>
    <w:rsid w:val="004E10C1"/>
    <w:rsid w:val="004E2784"/>
    <w:rsid w:val="004F1187"/>
    <w:rsid w:val="004F537A"/>
    <w:rsid w:val="004F7A45"/>
    <w:rsid w:val="00507D84"/>
    <w:rsid w:val="00512AC2"/>
    <w:rsid w:val="00520473"/>
    <w:rsid w:val="00523017"/>
    <w:rsid w:val="00530836"/>
    <w:rsid w:val="00537361"/>
    <w:rsid w:val="00542397"/>
    <w:rsid w:val="00546617"/>
    <w:rsid w:val="005546EA"/>
    <w:rsid w:val="00565597"/>
    <w:rsid w:val="00570ED9"/>
    <w:rsid w:val="00574E31"/>
    <w:rsid w:val="00590BDF"/>
    <w:rsid w:val="0059611E"/>
    <w:rsid w:val="005A7520"/>
    <w:rsid w:val="005A7A12"/>
    <w:rsid w:val="005B2DE0"/>
    <w:rsid w:val="005C4D78"/>
    <w:rsid w:val="005E1ED3"/>
    <w:rsid w:val="005E4EF8"/>
    <w:rsid w:val="005E5E2D"/>
    <w:rsid w:val="005F7295"/>
    <w:rsid w:val="00600304"/>
    <w:rsid w:val="00603666"/>
    <w:rsid w:val="006053E7"/>
    <w:rsid w:val="00617BAE"/>
    <w:rsid w:val="0063204B"/>
    <w:rsid w:val="00632D9E"/>
    <w:rsid w:val="006352AD"/>
    <w:rsid w:val="006370B6"/>
    <w:rsid w:val="006436D9"/>
    <w:rsid w:val="006469A1"/>
    <w:rsid w:val="006510D6"/>
    <w:rsid w:val="0065117E"/>
    <w:rsid w:val="00675643"/>
    <w:rsid w:val="006774B2"/>
    <w:rsid w:val="006A4183"/>
    <w:rsid w:val="006B0066"/>
    <w:rsid w:val="006C1D83"/>
    <w:rsid w:val="006C24D3"/>
    <w:rsid w:val="006C399A"/>
    <w:rsid w:val="006C7147"/>
    <w:rsid w:val="006C72C0"/>
    <w:rsid w:val="006C7DE3"/>
    <w:rsid w:val="006D0B88"/>
    <w:rsid w:val="006F1646"/>
    <w:rsid w:val="006F6FAA"/>
    <w:rsid w:val="006F7DCE"/>
    <w:rsid w:val="00701118"/>
    <w:rsid w:val="00703087"/>
    <w:rsid w:val="00710FEA"/>
    <w:rsid w:val="007115C5"/>
    <w:rsid w:val="00715309"/>
    <w:rsid w:val="00715BC1"/>
    <w:rsid w:val="00716ED9"/>
    <w:rsid w:val="007178CD"/>
    <w:rsid w:val="00722BBE"/>
    <w:rsid w:val="0072758D"/>
    <w:rsid w:val="007311EA"/>
    <w:rsid w:val="00733992"/>
    <w:rsid w:val="00735542"/>
    <w:rsid w:val="007402BE"/>
    <w:rsid w:val="00746961"/>
    <w:rsid w:val="007539E5"/>
    <w:rsid w:val="007556B0"/>
    <w:rsid w:val="007561DA"/>
    <w:rsid w:val="00766826"/>
    <w:rsid w:val="00767D56"/>
    <w:rsid w:val="00782289"/>
    <w:rsid w:val="0078257E"/>
    <w:rsid w:val="007A0DC6"/>
    <w:rsid w:val="007A129B"/>
    <w:rsid w:val="007A7DC8"/>
    <w:rsid w:val="007B65EE"/>
    <w:rsid w:val="007C0166"/>
    <w:rsid w:val="007C40D9"/>
    <w:rsid w:val="007D0C86"/>
    <w:rsid w:val="007E2570"/>
    <w:rsid w:val="007E469C"/>
    <w:rsid w:val="007E6605"/>
    <w:rsid w:val="007F1BA6"/>
    <w:rsid w:val="007F1F58"/>
    <w:rsid w:val="007F335A"/>
    <w:rsid w:val="007F561E"/>
    <w:rsid w:val="007F6C63"/>
    <w:rsid w:val="00810D1C"/>
    <w:rsid w:val="00810F9E"/>
    <w:rsid w:val="00813EE3"/>
    <w:rsid w:val="008143AF"/>
    <w:rsid w:val="00816C12"/>
    <w:rsid w:val="00817402"/>
    <w:rsid w:val="00822230"/>
    <w:rsid w:val="00827B3E"/>
    <w:rsid w:val="008311F2"/>
    <w:rsid w:val="00834A2C"/>
    <w:rsid w:val="008365FD"/>
    <w:rsid w:val="0083704F"/>
    <w:rsid w:val="00841986"/>
    <w:rsid w:val="00841D05"/>
    <w:rsid w:val="00844879"/>
    <w:rsid w:val="00844C80"/>
    <w:rsid w:val="00847D43"/>
    <w:rsid w:val="00850C12"/>
    <w:rsid w:val="008552D2"/>
    <w:rsid w:val="008605BC"/>
    <w:rsid w:val="00862271"/>
    <w:rsid w:val="00866B45"/>
    <w:rsid w:val="0087549F"/>
    <w:rsid w:val="00881132"/>
    <w:rsid w:val="00883260"/>
    <w:rsid w:val="00883E13"/>
    <w:rsid w:val="00884FE3"/>
    <w:rsid w:val="00896E0C"/>
    <w:rsid w:val="008A4A91"/>
    <w:rsid w:val="008B5569"/>
    <w:rsid w:val="008B5642"/>
    <w:rsid w:val="008C2BC8"/>
    <w:rsid w:val="008C318D"/>
    <w:rsid w:val="008D3CE7"/>
    <w:rsid w:val="008E0B8F"/>
    <w:rsid w:val="008E4FE9"/>
    <w:rsid w:val="008E5F34"/>
    <w:rsid w:val="008E6BC0"/>
    <w:rsid w:val="008F00C9"/>
    <w:rsid w:val="008F0C3F"/>
    <w:rsid w:val="0090251E"/>
    <w:rsid w:val="00917203"/>
    <w:rsid w:val="009240D3"/>
    <w:rsid w:val="00940E78"/>
    <w:rsid w:val="00941820"/>
    <w:rsid w:val="00941DC3"/>
    <w:rsid w:val="00946082"/>
    <w:rsid w:val="00951D07"/>
    <w:rsid w:val="00953472"/>
    <w:rsid w:val="00960632"/>
    <w:rsid w:val="00960BF6"/>
    <w:rsid w:val="00970397"/>
    <w:rsid w:val="00973DF5"/>
    <w:rsid w:val="00974197"/>
    <w:rsid w:val="00977E7B"/>
    <w:rsid w:val="00982A85"/>
    <w:rsid w:val="009835FE"/>
    <w:rsid w:val="0099168C"/>
    <w:rsid w:val="009A10C0"/>
    <w:rsid w:val="009A3639"/>
    <w:rsid w:val="009C1E62"/>
    <w:rsid w:val="009D168F"/>
    <w:rsid w:val="009D2E48"/>
    <w:rsid w:val="009E083A"/>
    <w:rsid w:val="009E0A2E"/>
    <w:rsid w:val="009E510A"/>
    <w:rsid w:val="009E7D0D"/>
    <w:rsid w:val="009F3BD9"/>
    <w:rsid w:val="00A01D09"/>
    <w:rsid w:val="00A0477C"/>
    <w:rsid w:val="00A04DC1"/>
    <w:rsid w:val="00A1277D"/>
    <w:rsid w:val="00A12D69"/>
    <w:rsid w:val="00A13FE2"/>
    <w:rsid w:val="00A15887"/>
    <w:rsid w:val="00A203E3"/>
    <w:rsid w:val="00A244E9"/>
    <w:rsid w:val="00A25704"/>
    <w:rsid w:val="00A35CAC"/>
    <w:rsid w:val="00A450B2"/>
    <w:rsid w:val="00A504D3"/>
    <w:rsid w:val="00A55C32"/>
    <w:rsid w:val="00A64AA8"/>
    <w:rsid w:val="00A73844"/>
    <w:rsid w:val="00A75388"/>
    <w:rsid w:val="00A825BC"/>
    <w:rsid w:val="00A83EEE"/>
    <w:rsid w:val="00A84CA2"/>
    <w:rsid w:val="00A84EAE"/>
    <w:rsid w:val="00A870D8"/>
    <w:rsid w:val="00A91DE7"/>
    <w:rsid w:val="00A92F8E"/>
    <w:rsid w:val="00A9330A"/>
    <w:rsid w:val="00A943B3"/>
    <w:rsid w:val="00A971DD"/>
    <w:rsid w:val="00A97C15"/>
    <w:rsid w:val="00AA596C"/>
    <w:rsid w:val="00AA7E40"/>
    <w:rsid w:val="00AB0C15"/>
    <w:rsid w:val="00AC0BB0"/>
    <w:rsid w:val="00AC640B"/>
    <w:rsid w:val="00AC7A7A"/>
    <w:rsid w:val="00AD07FC"/>
    <w:rsid w:val="00AD0C5A"/>
    <w:rsid w:val="00AD4791"/>
    <w:rsid w:val="00AE357B"/>
    <w:rsid w:val="00AF0736"/>
    <w:rsid w:val="00AF55F1"/>
    <w:rsid w:val="00B00726"/>
    <w:rsid w:val="00B01E34"/>
    <w:rsid w:val="00B0610A"/>
    <w:rsid w:val="00B07E5F"/>
    <w:rsid w:val="00B104EA"/>
    <w:rsid w:val="00B11374"/>
    <w:rsid w:val="00B1279A"/>
    <w:rsid w:val="00B24F6F"/>
    <w:rsid w:val="00B2631A"/>
    <w:rsid w:val="00B278D0"/>
    <w:rsid w:val="00B3384A"/>
    <w:rsid w:val="00B33D96"/>
    <w:rsid w:val="00B34C73"/>
    <w:rsid w:val="00B4275B"/>
    <w:rsid w:val="00B450CC"/>
    <w:rsid w:val="00B50836"/>
    <w:rsid w:val="00B531BB"/>
    <w:rsid w:val="00B57F3D"/>
    <w:rsid w:val="00B62504"/>
    <w:rsid w:val="00B65040"/>
    <w:rsid w:val="00B659F8"/>
    <w:rsid w:val="00B71F8B"/>
    <w:rsid w:val="00B76E0F"/>
    <w:rsid w:val="00B77B94"/>
    <w:rsid w:val="00B83A32"/>
    <w:rsid w:val="00B934C1"/>
    <w:rsid w:val="00B96B86"/>
    <w:rsid w:val="00BA4574"/>
    <w:rsid w:val="00BB06B1"/>
    <w:rsid w:val="00BB231D"/>
    <w:rsid w:val="00BB4705"/>
    <w:rsid w:val="00BC611E"/>
    <w:rsid w:val="00BE1AE1"/>
    <w:rsid w:val="00BE5711"/>
    <w:rsid w:val="00BE64C4"/>
    <w:rsid w:val="00BF2391"/>
    <w:rsid w:val="00BF430A"/>
    <w:rsid w:val="00C03392"/>
    <w:rsid w:val="00C1033A"/>
    <w:rsid w:val="00C13669"/>
    <w:rsid w:val="00C15770"/>
    <w:rsid w:val="00C30D5B"/>
    <w:rsid w:val="00C326EE"/>
    <w:rsid w:val="00C44DA2"/>
    <w:rsid w:val="00C53D35"/>
    <w:rsid w:val="00C56F3F"/>
    <w:rsid w:val="00C66EB6"/>
    <w:rsid w:val="00C73FD5"/>
    <w:rsid w:val="00C74DC8"/>
    <w:rsid w:val="00C751EF"/>
    <w:rsid w:val="00C8335C"/>
    <w:rsid w:val="00CA0362"/>
    <w:rsid w:val="00CA0DCF"/>
    <w:rsid w:val="00CB207C"/>
    <w:rsid w:val="00CB52D3"/>
    <w:rsid w:val="00CB584B"/>
    <w:rsid w:val="00CC2ADB"/>
    <w:rsid w:val="00CC2EB2"/>
    <w:rsid w:val="00CD0321"/>
    <w:rsid w:val="00CD2C05"/>
    <w:rsid w:val="00CD462D"/>
    <w:rsid w:val="00CF0068"/>
    <w:rsid w:val="00CF0A5D"/>
    <w:rsid w:val="00CF1797"/>
    <w:rsid w:val="00CF7EDB"/>
    <w:rsid w:val="00D0127A"/>
    <w:rsid w:val="00D04D01"/>
    <w:rsid w:val="00D10064"/>
    <w:rsid w:val="00D134D7"/>
    <w:rsid w:val="00D2201F"/>
    <w:rsid w:val="00D3345D"/>
    <w:rsid w:val="00D35EE0"/>
    <w:rsid w:val="00D41AC9"/>
    <w:rsid w:val="00D41C39"/>
    <w:rsid w:val="00D51A6B"/>
    <w:rsid w:val="00D51C67"/>
    <w:rsid w:val="00D52C9E"/>
    <w:rsid w:val="00D54F29"/>
    <w:rsid w:val="00D66B8C"/>
    <w:rsid w:val="00D72627"/>
    <w:rsid w:val="00D72B3A"/>
    <w:rsid w:val="00D72BDF"/>
    <w:rsid w:val="00D737D3"/>
    <w:rsid w:val="00D73CD1"/>
    <w:rsid w:val="00D73EAB"/>
    <w:rsid w:val="00D74115"/>
    <w:rsid w:val="00D74438"/>
    <w:rsid w:val="00D74D36"/>
    <w:rsid w:val="00D754AA"/>
    <w:rsid w:val="00D81ECC"/>
    <w:rsid w:val="00D849BD"/>
    <w:rsid w:val="00D8596C"/>
    <w:rsid w:val="00D85EAA"/>
    <w:rsid w:val="00DA5372"/>
    <w:rsid w:val="00DA5D2A"/>
    <w:rsid w:val="00DA7A45"/>
    <w:rsid w:val="00DB1501"/>
    <w:rsid w:val="00DB39AB"/>
    <w:rsid w:val="00DB485D"/>
    <w:rsid w:val="00DC09DD"/>
    <w:rsid w:val="00DD484D"/>
    <w:rsid w:val="00DD5361"/>
    <w:rsid w:val="00DD7C0D"/>
    <w:rsid w:val="00DE3438"/>
    <w:rsid w:val="00DF1DF3"/>
    <w:rsid w:val="00DF6C80"/>
    <w:rsid w:val="00E03AB7"/>
    <w:rsid w:val="00E03C91"/>
    <w:rsid w:val="00E14B51"/>
    <w:rsid w:val="00E222FF"/>
    <w:rsid w:val="00E27BD1"/>
    <w:rsid w:val="00E32A91"/>
    <w:rsid w:val="00E33F44"/>
    <w:rsid w:val="00E363D2"/>
    <w:rsid w:val="00E45178"/>
    <w:rsid w:val="00E5008E"/>
    <w:rsid w:val="00E60305"/>
    <w:rsid w:val="00E636CE"/>
    <w:rsid w:val="00E807B8"/>
    <w:rsid w:val="00E81375"/>
    <w:rsid w:val="00E834A4"/>
    <w:rsid w:val="00E838AB"/>
    <w:rsid w:val="00E83B42"/>
    <w:rsid w:val="00E84965"/>
    <w:rsid w:val="00E95181"/>
    <w:rsid w:val="00E96CC4"/>
    <w:rsid w:val="00EA2FE5"/>
    <w:rsid w:val="00EA51BE"/>
    <w:rsid w:val="00EC588E"/>
    <w:rsid w:val="00EC640F"/>
    <w:rsid w:val="00ED4553"/>
    <w:rsid w:val="00ED7B7B"/>
    <w:rsid w:val="00EE4656"/>
    <w:rsid w:val="00EF6328"/>
    <w:rsid w:val="00EF7FB7"/>
    <w:rsid w:val="00F0369A"/>
    <w:rsid w:val="00F10F0A"/>
    <w:rsid w:val="00F13505"/>
    <w:rsid w:val="00F1491A"/>
    <w:rsid w:val="00F15102"/>
    <w:rsid w:val="00F23622"/>
    <w:rsid w:val="00F27F23"/>
    <w:rsid w:val="00F3266E"/>
    <w:rsid w:val="00F33AC7"/>
    <w:rsid w:val="00F373F0"/>
    <w:rsid w:val="00F41CD6"/>
    <w:rsid w:val="00F458DB"/>
    <w:rsid w:val="00F47C32"/>
    <w:rsid w:val="00F47EF6"/>
    <w:rsid w:val="00F5106B"/>
    <w:rsid w:val="00F51547"/>
    <w:rsid w:val="00F52234"/>
    <w:rsid w:val="00F56F33"/>
    <w:rsid w:val="00F636CF"/>
    <w:rsid w:val="00F64A83"/>
    <w:rsid w:val="00F70B23"/>
    <w:rsid w:val="00F718F0"/>
    <w:rsid w:val="00F743FF"/>
    <w:rsid w:val="00F8021B"/>
    <w:rsid w:val="00F80302"/>
    <w:rsid w:val="00F811E5"/>
    <w:rsid w:val="00F81CD7"/>
    <w:rsid w:val="00F8383F"/>
    <w:rsid w:val="00F84BEE"/>
    <w:rsid w:val="00F929D2"/>
    <w:rsid w:val="00FA10B4"/>
    <w:rsid w:val="00FA20E0"/>
    <w:rsid w:val="00FA5EC1"/>
    <w:rsid w:val="00FC3118"/>
    <w:rsid w:val="00FC550D"/>
    <w:rsid w:val="00FC698E"/>
    <w:rsid w:val="00FD07FA"/>
    <w:rsid w:val="00FD1FD8"/>
    <w:rsid w:val="00FD21A8"/>
    <w:rsid w:val="00FD4052"/>
    <w:rsid w:val="00FD77E2"/>
    <w:rsid w:val="00FE2011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77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37A8A1-CCDF-40AC-AB25-0AFB70CF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611E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1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7"/>
  </w:style>
  <w:style w:type="paragraph" w:styleId="a6">
    <w:name w:val="footer"/>
    <w:basedOn w:val="a"/>
    <w:link w:val="a7"/>
    <w:uiPriority w:val="99"/>
    <w:unhideWhenUsed/>
    <w:rsid w:val="00F81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7"/>
  </w:style>
  <w:style w:type="paragraph" w:styleId="a8">
    <w:name w:val="Note Heading"/>
    <w:basedOn w:val="a"/>
    <w:next w:val="a"/>
    <w:link w:val="a9"/>
    <w:uiPriority w:val="99"/>
    <w:unhideWhenUsed/>
    <w:rsid w:val="000F6A0E"/>
    <w:pPr>
      <w:jc w:val="center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F6A0E"/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F6A0E"/>
    <w:pPr>
      <w:jc w:val="right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F6A0E"/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4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4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1130\My%20Documents\531&#25919;&#31574;&#20837;&#26413;\02&#25913;&#27491;&#26908;&#3534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C69D-CB4F-4B5B-921E-4D403BDF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011130</dc:creator>
  <cp:lastModifiedBy>伊藤　美幸</cp:lastModifiedBy>
  <cp:revision>16</cp:revision>
  <cp:lastPrinted>2020-10-27T01:19:00Z</cp:lastPrinted>
  <dcterms:created xsi:type="dcterms:W3CDTF">2017-06-21T06:51:00Z</dcterms:created>
  <dcterms:modified xsi:type="dcterms:W3CDTF">2020-10-27T01:20:00Z</dcterms:modified>
</cp:coreProperties>
</file>