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47" w:rsidRDefault="00FD4B4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（第９号様式）</w:t>
      </w:r>
    </w:p>
    <w:p w:rsidR="00FD4B47" w:rsidRDefault="00FD4B47">
      <w:pPr>
        <w:pStyle w:val="a3"/>
        <w:jc w:val="center"/>
        <w:rPr>
          <w:spacing w:val="0"/>
        </w:rPr>
      </w:pPr>
      <w:r w:rsidRPr="00F9036E">
        <w:rPr>
          <w:rFonts w:ascii="ＭＳ 明朝" w:hAnsi="ＭＳ 明朝" w:hint="eastAsia"/>
          <w:spacing w:val="78"/>
          <w:sz w:val="28"/>
          <w:szCs w:val="28"/>
          <w:fitText w:val="5080" w:id="-247760640"/>
        </w:rPr>
        <w:t>住宅敷金保管証書再交付</w:t>
      </w:r>
      <w:r w:rsidRPr="00F9036E">
        <w:rPr>
          <w:rFonts w:ascii="ＭＳ 明朝" w:hAnsi="ＭＳ 明朝" w:hint="eastAsia"/>
          <w:spacing w:val="2"/>
          <w:sz w:val="28"/>
          <w:szCs w:val="28"/>
          <w:fitText w:val="5080" w:id="-247760640"/>
        </w:rPr>
        <w:t>願</w:t>
      </w:r>
    </w:p>
    <w:p w:rsidR="00FD4B47" w:rsidRDefault="00FD4B47">
      <w:pPr>
        <w:pStyle w:val="a3"/>
        <w:rPr>
          <w:spacing w:val="0"/>
        </w:rPr>
      </w:pPr>
    </w:p>
    <w:p w:rsidR="00FD4B47" w:rsidRDefault="00FD4B47">
      <w:pPr>
        <w:pStyle w:val="a3"/>
        <w:ind w:left="1143"/>
        <w:rPr>
          <w:spacing w:val="0"/>
        </w:rPr>
      </w:pPr>
      <w:r>
        <w:rPr>
          <w:rFonts w:ascii="ＭＳ 明朝" w:hAnsi="ＭＳ 明朝" w:hint="eastAsia"/>
        </w:rPr>
        <w:t>年　　月　　日　　　住宅への入居の際交付を受けました敷金保管証書を</w:t>
      </w:r>
    </w:p>
    <w:p w:rsidR="00FD4B47" w:rsidRDefault="00FD4B47">
      <w:pPr>
        <w:pStyle w:val="a3"/>
        <w:rPr>
          <w:spacing w:val="0"/>
        </w:rPr>
      </w:pPr>
      <w:r>
        <w:rPr>
          <w:rFonts w:ascii="ＭＳ 明朝" w:hAnsi="ＭＳ 明朝" w:hint="eastAsia"/>
        </w:rPr>
        <w:t>下記のとおり紛失しましたので、再交付くださるようお願いします。</w:t>
      </w:r>
    </w:p>
    <w:p w:rsidR="00FD4B47" w:rsidRDefault="00FD4B47">
      <w:pPr>
        <w:pStyle w:val="a3"/>
        <w:rPr>
          <w:spacing w:val="0"/>
        </w:rPr>
      </w:pPr>
    </w:p>
    <w:p w:rsidR="00FD4B47" w:rsidRDefault="00FD4B4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D4B47" w:rsidRDefault="00FD4B4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3150"/>
        <w:gridCol w:w="1512"/>
        <w:gridCol w:w="3150"/>
      </w:tblGrid>
      <w:tr w:rsidR="00FD4B47" w:rsidTr="00FA730D">
        <w:trPr>
          <w:trHeight w:hRule="exact" w:val="690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4B47" w:rsidRDefault="00FD4B47" w:rsidP="00FA730D">
            <w:pPr>
              <w:pStyle w:val="a3"/>
              <w:spacing w:before="239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保管証番号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B47" w:rsidRDefault="00FD4B47" w:rsidP="00FA730D">
            <w:pPr>
              <w:pStyle w:val="a3"/>
              <w:spacing w:before="239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8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B47" w:rsidRDefault="00FD4B47" w:rsidP="00FA730D">
            <w:pPr>
              <w:pStyle w:val="a3"/>
              <w:spacing w:before="239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保管金額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4B47" w:rsidRDefault="00FD4B47" w:rsidP="00FA730D">
            <w:pPr>
              <w:pStyle w:val="a3"/>
              <w:spacing w:before="239" w:line="220" w:lineRule="exact"/>
              <w:ind w:right="50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FD4B47" w:rsidTr="00FA730D">
        <w:trPr>
          <w:trHeight w:hRule="exact" w:val="694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47" w:rsidRDefault="00FD4B47" w:rsidP="00FA730D">
            <w:pPr>
              <w:pStyle w:val="a3"/>
              <w:spacing w:before="239" w:line="220" w:lineRule="exact"/>
              <w:jc w:val="center"/>
              <w:rPr>
                <w:spacing w:val="0"/>
              </w:rPr>
            </w:pPr>
            <w:r w:rsidRPr="00AA5D50">
              <w:rPr>
                <w:rFonts w:ascii="ＭＳ 明朝" w:hAnsi="ＭＳ 明朝" w:hint="eastAsia"/>
                <w:spacing w:val="63"/>
                <w:fitText w:val="1260" w:id="-247760639"/>
              </w:rPr>
              <w:t>紛失場</w:t>
            </w:r>
            <w:r w:rsidRPr="00AA5D50">
              <w:rPr>
                <w:rFonts w:ascii="ＭＳ 明朝" w:hAnsi="ＭＳ 明朝" w:hint="eastAsia"/>
                <w:spacing w:val="1"/>
                <w:fitText w:val="1260" w:id="-247760639"/>
              </w:rPr>
              <w:t>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4B47" w:rsidRDefault="00FD4B47" w:rsidP="00FA730D">
            <w:pPr>
              <w:pStyle w:val="a3"/>
              <w:spacing w:before="239"/>
              <w:jc w:val="center"/>
              <w:rPr>
                <w:spacing w:val="0"/>
              </w:rPr>
            </w:pPr>
          </w:p>
        </w:tc>
      </w:tr>
      <w:tr w:rsidR="00FD4B47" w:rsidTr="00FA730D">
        <w:trPr>
          <w:trHeight w:hRule="exact" w:val="694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B47" w:rsidRDefault="00FD4B47" w:rsidP="00FA730D">
            <w:pPr>
              <w:pStyle w:val="a3"/>
              <w:spacing w:before="239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紛失年月日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4B47" w:rsidRDefault="00FD4B47" w:rsidP="00FA730D">
            <w:pPr>
              <w:pStyle w:val="a3"/>
              <w:spacing w:before="239"/>
              <w:jc w:val="center"/>
              <w:rPr>
                <w:spacing w:val="0"/>
              </w:rPr>
            </w:pPr>
          </w:p>
        </w:tc>
      </w:tr>
      <w:tr w:rsidR="00FD4B47">
        <w:trPr>
          <w:trHeight w:hRule="exact" w:val="2429"/>
        </w:trPr>
        <w:tc>
          <w:tcPr>
            <w:tcW w:w="15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4B47" w:rsidRDefault="00FD4B47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</w:rPr>
              <w:t>紛失の理由</w:t>
            </w:r>
          </w:p>
          <w:p w:rsidR="00FD4B47" w:rsidRDefault="00A15A0D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4.35pt;margin-top:7.15pt;width:66.3pt;height:24pt;z-index:251657728">
                  <v:textbox inset="5.85pt,.7pt,5.85pt,.7pt"/>
                </v:shape>
              </w:pict>
            </w:r>
            <w:r w:rsidR="00FD4B47">
              <w:rPr>
                <w:rFonts w:cs="Times New Roman"/>
                <w:spacing w:val="8"/>
              </w:rPr>
              <w:t xml:space="preserve"> </w:t>
            </w:r>
            <w:r w:rsidR="00FD4B47">
              <w:rPr>
                <w:rFonts w:eastAsia="Times New Roman" w:cs="Times New Roman"/>
                <w:spacing w:val="8"/>
              </w:rPr>
              <w:t xml:space="preserve"> </w:t>
            </w:r>
            <w:r w:rsidR="00FD4B47">
              <w:rPr>
                <w:rFonts w:ascii="ＭＳ 明朝" w:hAnsi="ＭＳ 明朝" w:hint="eastAsia"/>
                <w:spacing w:val="13"/>
                <w:sz w:val="18"/>
                <w:szCs w:val="18"/>
              </w:rPr>
              <w:t>詳細を記入</w:t>
            </w:r>
          </w:p>
          <w:p w:rsidR="00FD4B47" w:rsidRDefault="00FD4B4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eastAsia="Times New Roman" w:cs="Times New Roman"/>
                <w:spacing w:val="8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18"/>
                <w:szCs w:val="18"/>
              </w:rPr>
              <w:t>すること。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4B47" w:rsidRDefault="00FD4B47">
            <w:pPr>
              <w:pStyle w:val="a3"/>
              <w:spacing w:before="239"/>
              <w:rPr>
                <w:spacing w:val="0"/>
              </w:rPr>
            </w:pPr>
          </w:p>
        </w:tc>
      </w:tr>
    </w:tbl>
    <w:p w:rsidR="00FD4B47" w:rsidRDefault="00FD4B47">
      <w:pPr>
        <w:pStyle w:val="a3"/>
        <w:spacing w:line="239" w:lineRule="exact"/>
        <w:rPr>
          <w:spacing w:val="0"/>
        </w:rPr>
      </w:pPr>
    </w:p>
    <w:p w:rsidR="00FD4B47" w:rsidRDefault="00FD4B47">
      <w:pPr>
        <w:pStyle w:val="a3"/>
        <w:rPr>
          <w:spacing w:val="0"/>
        </w:rPr>
      </w:pPr>
    </w:p>
    <w:p w:rsidR="00FD4B47" w:rsidRDefault="00FD4B47">
      <w:pPr>
        <w:pStyle w:val="a3"/>
        <w:ind w:left="1270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FD4B47" w:rsidRDefault="00FD4B47">
      <w:pPr>
        <w:pStyle w:val="a3"/>
        <w:rPr>
          <w:spacing w:val="0"/>
        </w:rPr>
      </w:pPr>
    </w:p>
    <w:p w:rsidR="00FD4B47" w:rsidRDefault="00FD4B47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</w:t>
      </w:r>
      <w:r>
        <w:rPr>
          <w:rFonts w:ascii="ＭＳ 明朝" w:hAnsi="ＭＳ 明朝" w:hint="eastAsia"/>
        </w:rPr>
        <w:t>山　口　県　知　事　様</w:t>
      </w:r>
    </w:p>
    <w:p w:rsidR="00FD4B47" w:rsidRDefault="00FD4B47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</w:t>
      </w:r>
      <w:r>
        <w:rPr>
          <w:rFonts w:ascii="ＭＳ 明朝" w:hAnsi="ＭＳ 明朝" w:hint="eastAsia"/>
          <w:spacing w:val="14"/>
          <w:sz w:val="20"/>
          <w:szCs w:val="20"/>
        </w:rPr>
        <w:t>（（指定管理者名）経由）</w:t>
      </w:r>
    </w:p>
    <w:p w:rsidR="00417DC8" w:rsidRDefault="00417DC8" w:rsidP="00417DC8">
      <w:pPr>
        <w:pStyle w:val="a3"/>
        <w:jc w:val="left"/>
        <w:rPr>
          <w:spacing w:val="0"/>
        </w:rPr>
      </w:pPr>
    </w:p>
    <w:p w:rsidR="00417DC8" w:rsidRDefault="00417DC8" w:rsidP="00417DC8">
      <w:pPr>
        <w:pStyle w:val="a3"/>
        <w:jc w:val="left"/>
        <w:rPr>
          <w:spacing w:val="0"/>
        </w:rPr>
      </w:pPr>
    </w:p>
    <w:p w:rsidR="00FD4B47" w:rsidRDefault="00FD4B47" w:rsidP="00417DC8">
      <w:pPr>
        <w:pStyle w:val="a3"/>
        <w:ind w:firstLineChars="1800" w:firstLine="4536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住所：　　　</w:t>
      </w:r>
      <w:r w:rsidR="00417DC8">
        <w:rPr>
          <w:rFonts w:ascii="ＭＳ 明朝" w:hAnsi="ＭＳ 明朝" w:hint="eastAsia"/>
        </w:rPr>
        <w:t>県営</w:t>
      </w:r>
      <w:r>
        <w:rPr>
          <w:rFonts w:ascii="ＭＳ 明朝" w:hAnsi="ＭＳ 明朝" w:hint="eastAsia"/>
        </w:rPr>
        <w:t>住宅　　　棟　　　　号</w:t>
      </w:r>
    </w:p>
    <w:p w:rsidR="00FD4B47" w:rsidRDefault="00FD4B47" w:rsidP="00417DC8">
      <w:pPr>
        <w:pStyle w:val="a3"/>
        <w:ind w:firstLineChars="1800" w:firstLine="4536"/>
        <w:jc w:val="left"/>
        <w:rPr>
          <w:spacing w:val="0"/>
        </w:rPr>
      </w:pPr>
      <w:r>
        <w:rPr>
          <w:rFonts w:ascii="ＭＳ 明朝" w:hAnsi="ＭＳ 明朝" w:hint="eastAsia"/>
        </w:rPr>
        <w:t>氏名：</w:t>
      </w:r>
      <w:r w:rsidR="005F14EC">
        <w:rPr>
          <w:rFonts w:ascii="ＭＳ 明朝" w:hAnsi="ＭＳ 明朝" w:hint="eastAsia"/>
        </w:rPr>
        <w:t xml:space="preserve">　　　　　　　　　　　　　　　</w:t>
      </w:r>
    </w:p>
    <w:p w:rsidR="00FD4B47" w:rsidRDefault="00FD4B47" w:rsidP="00417DC8">
      <w:pPr>
        <w:pStyle w:val="a3"/>
        <w:jc w:val="left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</w:t>
      </w:r>
      <w:r w:rsidR="00FA730D">
        <w:rPr>
          <w:rFonts w:ascii="ＭＳ 明朝" w:hAnsi="ＭＳ 明朝" w:cs="Times New Roman" w:hint="eastAsia"/>
          <w:spacing w:val="8"/>
        </w:rPr>
        <w:t xml:space="preserve">　　</w:t>
      </w:r>
      <w:r>
        <w:rPr>
          <w:rFonts w:eastAsia="Times New Roman" w:cs="Times New Roman"/>
          <w:spacing w:val="8"/>
        </w:rPr>
        <w:t xml:space="preserve">    </w:t>
      </w:r>
      <w:r w:rsidR="00417DC8">
        <w:rPr>
          <w:rFonts w:cs="Times New Roman" w:hint="eastAsia"/>
          <w:spacing w:val="8"/>
        </w:rPr>
        <w:t xml:space="preserve">　　　</w:t>
      </w:r>
      <w:r>
        <w:rPr>
          <w:rFonts w:ascii="ＭＳ 明朝" w:hAnsi="ＭＳ 明朝" w:hint="eastAsia"/>
        </w:rPr>
        <w:t>（電話番号　　　　　　　　　　　）</w:t>
      </w:r>
    </w:p>
    <w:p w:rsidR="00FD4B47" w:rsidRDefault="00FD4B47" w:rsidP="00FA730D">
      <w:pPr>
        <w:pStyle w:val="a3"/>
        <w:jc w:val="right"/>
        <w:rPr>
          <w:spacing w:val="0"/>
        </w:rPr>
      </w:pPr>
    </w:p>
    <w:sectPr w:rsidR="00FD4B47" w:rsidSect="00FD4B47">
      <w:pgSz w:w="11906" w:h="16838"/>
      <w:pgMar w:top="1531" w:right="1113" w:bottom="1247" w:left="11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6B" w:rsidRDefault="00AB316B" w:rsidP="00417DC8">
      <w:r>
        <w:separator/>
      </w:r>
    </w:p>
  </w:endnote>
  <w:endnote w:type="continuationSeparator" w:id="0">
    <w:p w:rsidR="00AB316B" w:rsidRDefault="00AB316B" w:rsidP="0041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6B" w:rsidRDefault="00AB316B" w:rsidP="00417DC8">
      <w:r>
        <w:separator/>
      </w:r>
    </w:p>
  </w:footnote>
  <w:footnote w:type="continuationSeparator" w:id="0">
    <w:p w:rsidR="00AB316B" w:rsidRDefault="00AB316B" w:rsidP="0041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B47"/>
    <w:rsid w:val="002E1AAF"/>
    <w:rsid w:val="00417DC8"/>
    <w:rsid w:val="005F14EC"/>
    <w:rsid w:val="0081315A"/>
    <w:rsid w:val="00A15A0D"/>
    <w:rsid w:val="00AA5D50"/>
    <w:rsid w:val="00AB316B"/>
    <w:rsid w:val="00EB07B6"/>
    <w:rsid w:val="00F9036E"/>
    <w:rsid w:val="00FA730D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20685-6D49-452E-B400-4681ADE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 w:cs="ＭＳ 明朝"/>
      <w:spacing w:val="16"/>
      <w:sz w:val="22"/>
      <w:szCs w:val="22"/>
    </w:rPr>
  </w:style>
  <w:style w:type="paragraph" w:styleId="a4">
    <w:name w:val="header"/>
    <w:basedOn w:val="a"/>
    <w:link w:val="a5"/>
    <w:rsid w:val="00417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7DC8"/>
    <w:rPr>
      <w:kern w:val="2"/>
      <w:sz w:val="21"/>
      <w:szCs w:val="24"/>
    </w:rPr>
  </w:style>
  <w:style w:type="paragraph" w:styleId="a6">
    <w:name w:val="footer"/>
    <w:basedOn w:val="a"/>
    <w:link w:val="a7"/>
    <w:rsid w:val="00417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7DC8"/>
    <w:rPr>
      <w:kern w:val="2"/>
      <w:sz w:val="21"/>
      <w:szCs w:val="24"/>
    </w:rPr>
  </w:style>
  <w:style w:type="paragraph" w:styleId="a8">
    <w:name w:val="Balloon Text"/>
    <w:basedOn w:val="a"/>
    <w:link w:val="a9"/>
    <w:rsid w:val="00A15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15A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276;&#21360;\&#25913;&#27491;\03%20&#30476;&#21942;&#20303;&#23429;&#31649;&#29702;&#26989;&#21209;&#20966;&#29702;&#35201;&#38936;%20&#12304;R2.11.1&#27096;&#24335;&#25913;&#27491;&#12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第９号様式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009372</dc:creator>
  <cp:keywords/>
  <cp:lastModifiedBy>岸本　亮一</cp:lastModifiedBy>
  <cp:revision>2</cp:revision>
  <cp:lastPrinted>2021-06-22T04:38:00Z</cp:lastPrinted>
  <dcterms:created xsi:type="dcterms:W3CDTF">2021-06-22T04:39:00Z</dcterms:created>
  <dcterms:modified xsi:type="dcterms:W3CDTF">2021-06-22T04:39:00Z</dcterms:modified>
</cp:coreProperties>
</file>